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AC" w:rsidRPr="005C41AC" w:rsidRDefault="001D3CB6" w:rsidP="005C41AC">
      <w:pPr>
        <w:jc w:val="center"/>
        <w:rPr>
          <w:szCs w:val="24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>
            <wp:extent cx="495300" cy="600075"/>
            <wp:effectExtent l="0" t="0" r="0" b="9525"/>
            <wp:docPr id="2" name="Picture 1" descr="PanevezioHerb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PanevezioHerba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1AC" w:rsidRPr="005C41AC" w:rsidRDefault="005C41AC" w:rsidP="005C41AC">
      <w:pPr>
        <w:jc w:val="center"/>
        <w:rPr>
          <w:szCs w:val="24"/>
        </w:rPr>
      </w:pPr>
    </w:p>
    <w:p w:rsidR="0062551B" w:rsidRPr="00A562AA" w:rsidRDefault="0062551B" w:rsidP="005C41AC">
      <w:pPr>
        <w:jc w:val="center"/>
        <w:rPr>
          <w:b/>
          <w:sz w:val="28"/>
        </w:rPr>
      </w:pPr>
      <w:r w:rsidRPr="00A562AA">
        <w:rPr>
          <w:b/>
          <w:sz w:val="28"/>
        </w:rPr>
        <w:t xml:space="preserve">PANEVĖŽIO MIESTO SAVIVALDYBĖS </w:t>
      </w:r>
      <w:r w:rsidR="00A11511">
        <w:rPr>
          <w:b/>
          <w:sz w:val="28"/>
        </w:rPr>
        <w:t>TARYBA</w:t>
      </w:r>
    </w:p>
    <w:p w:rsidR="005C41AC" w:rsidRPr="005C41AC" w:rsidRDefault="005C41AC" w:rsidP="00571BF3">
      <w:pPr>
        <w:keepNext/>
        <w:jc w:val="center"/>
        <w:outlineLvl w:val="1"/>
      </w:pPr>
    </w:p>
    <w:p w:rsidR="005C41AC" w:rsidRPr="005C41AC" w:rsidRDefault="005C41AC" w:rsidP="00571BF3">
      <w:pPr>
        <w:keepNext/>
        <w:jc w:val="center"/>
        <w:outlineLvl w:val="1"/>
      </w:pPr>
    </w:p>
    <w:p w:rsidR="0062551B" w:rsidRPr="00A562AA" w:rsidRDefault="00A11511" w:rsidP="00571BF3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3A218A" w:rsidRPr="007D3A0B" w:rsidRDefault="003A218A" w:rsidP="003A218A">
      <w:pPr>
        <w:jc w:val="center"/>
        <w:rPr>
          <w:b/>
        </w:rPr>
      </w:pPr>
      <w:r w:rsidRPr="007D3A0B">
        <w:rPr>
          <w:b/>
          <w:szCs w:val="24"/>
        </w:rPr>
        <w:t xml:space="preserve">DĖL </w:t>
      </w:r>
      <w:r w:rsidRPr="007D3A0B">
        <w:rPr>
          <w:b/>
        </w:rPr>
        <w:t xml:space="preserve">PAILGINTOS DARBO DIENOS GRUPĖS PASLAUGŲ TEIKIMO PANEVĖŽIO MIESTO SAVIVALDYBĖS BENDROJO UGDYMO MOKYKLOSE </w:t>
      </w:r>
    </w:p>
    <w:p w:rsidR="0062551B" w:rsidRPr="00A562AA" w:rsidRDefault="003A218A" w:rsidP="003A218A">
      <w:pPr>
        <w:pStyle w:val="Antrat1"/>
      </w:pPr>
      <w:r w:rsidRPr="007D3A0B">
        <w:t xml:space="preserve">TVARKOS APRAŠO </w:t>
      </w:r>
      <w:r w:rsidRPr="007D3A0B">
        <w:rPr>
          <w:szCs w:val="24"/>
        </w:rPr>
        <w:t>PATVIRTINIMO</w:t>
      </w:r>
    </w:p>
    <w:p w:rsidR="0062551B" w:rsidRDefault="0062551B" w:rsidP="003E58F0">
      <w:pPr>
        <w:jc w:val="center"/>
      </w:pPr>
    </w:p>
    <w:p w:rsidR="0062551B" w:rsidRPr="00A562AA" w:rsidRDefault="000004F1" w:rsidP="003E58F0">
      <w:pPr>
        <w:jc w:val="center"/>
      </w:pPr>
      <w:r>
        <w:rPr>
          <w:rStyle w:val="Style3"/>
        </w:rPr>
        <w:fldChar w:fldCharType="begin">
          <w:ffData>
            <w:name w:val="registravimoDataIlga"/>
            <w:enabled/>
            <w:calcOnExit w:val="0"/>
            <w:textInput/>
          </w:ffData>
        </w:fldChar>
      </w:r>
      <w:bookmarkStart w:id="1" w:name="registravimoDataIlga"/>
      <w:r w:rsidR="00DE0D95">
        <w:rPr>
          <w:rStyle w:val="Style3"/>
        </w:rPr>
        <w:instrText xml:space="preserve"> FORMTEXT </w:instrText>
      </w:r>
      <w:r>
        <w:rPr>
          <w:rStyle w:val="Style3"/>
        </w:rPr>
      </w:r>
      <w:r>
        <w:rPr>
          <w:rStyle w:val="Style3"/>
        </w:rPr>
        <w:fldChar w:fldCharType="separate"/>
      </w:r>
      <w:r w:rsidR="00DE0D95">
        <w:rPr>
          <w:rStyle w:val="Style3"/>
          <w:noProof/>
        </w:rPr>
        <w:t>2020 m. sausio 15 d.</w:t>
      </w:r>
      <w:r>
        <w:rPr>
          <w:rStyle w:val="Style3"/>
        </w:rPr>
        <w:fldChar w:fldCharType="end"/>
      </w:r>
      <w:bookmarkEnd w:id="1"/>
      <w:r w:rsidR="0062551B" w:rsidRPr="00A562AA">
        <w:t xml:space="preserve"> Nr. </w:t>
      </w:r>
      <w:r>
        <w:fldChar w:fldCharType="begin">
          <w:ffData>
            <w:name w:val="registravimoNr"/>
            <w:enabled/>
            <w:calcOnExit w:val="0"/>
            <w:textInput/>
          </w:ffData>
        </w:fldChar>
      </w:r>
      <w:bookmarkStart w:id="2" w:name="registravimoNr"/>
      <w:r w:rsidR="00DE0D95">
        <w:instrText xml:space="preserve"> FORMTEXT </w:instrText>
      </w:r>
      <w:r>
        <w:fldChar w:fldCharType="separate"/>
      </w:r>
      <w:r w:rsidR="00DE0D95">
        <w:rPr>
          <w:noProof/>
        </w:rPr>
        <w:t>TSP-8</w:t>
      </w:r>
      <w:r>
        <w:fldChar w:fldCharType="end"/>
      </w:r>
      <w:bookmarkEnd w:id="2"/>
    </w:p>
    <w:p w:rsidR="0062551B" w:rsidRPr="00A562AA" w:rsidRDefault="0062551B" w:rsidP="00571BF3">
      <w:pPr>
        <w:keepNext/>
        <w:jc w:val="center"/>
        <w:outlineLvl w:val="2"/>
        <w:rPr>
          <w:b/>
        </w:rPr>
      </w:pPr>
      <w:r w:rsidRPr="00A562AA">
        <w:t>Panevėžys</w:t>
      </w:r>
    </w:p>
    <w:p w:rsidR="0062551B" w:rsidRDefault="0062551B" w:rsidP="00571BF3">
      <w:pPr>
        <w:jc w:val="both"/>
      </w:pPr>
    </w:p>
    <w:p w:rsidR="003A218A" w:rsidRPr="00ED572E" w:rsidRDefault="003A218A" w:rsidP="003A218A">
      <w:pPr>
        <w:spacing w:line="360" w:lineRule="auto"/>
        <w:ind w:firstLine="1134"/>
        <w:jc w:val="both"/>
        <w:rPr>
          <w:szCs w:val="24"/>
          <w:lang w:eastAsia="lt-LT"/>
        </w:rPr>
      </w:pPr>
      <w:r>
        <w:rPr>
          <w:szCs w:val="24"/>
        </w:rPr>
        <w:t>Vadovaudamasi</w:t>
      </w:r>
      <w:r w:rsidRPr="001B7F22">
        <w:rPr>
          <w:szCs w:val="24"/>
        </w:rPr>
        <w:t xml:space="preserve"> </w:t>
      </w:r>
      <w:r>
        <w:rPr>
          <w:szCs w:val="24"/>
        </w:rPr>
        <w:t>Lietuvos Respublikos vietos savivaldos įstatymo 6 straipsnio</w:t>
      </w:r>
      <w:r>
        <w:rPr>
          <w:szCs w:val="24"/>
        </w:rPr>
        <w:br/>
        <w:t xml:space="preserve">2, </w:t>
      </w:r>
      <w:r w:rsidRPr="005C3CDA">
        <w:rPr>
          <w:szCs w:val="24"/>
        </w:rPr>
        <w:t>8 punkt</w:t>
      </w:r>
      <w:r>
        <w:rPr>
          <w:szCs w:val="24"/>
        </w:rPr>
        <w:t>ais</w:t>
      </w:r>
      <w:r w:rsidRPr="005C3CDA">
        <w:rPr>
          <w:szCs w:val="24"/>
        </w:rPr>
        <w:t xml:space="preserve">, </w:t>
      </w:r>
      <w:r w:rsidRPr="005C3CDA">
        <w:t>16 straipsnio 2 dalies 37 punktu</w:t>
      </w:r>
      <w:r w:rsidR="008E3F8E">
        <w:t>,</w:t>
      </w:r>
      <w:r w:rsidRPr="00183B3E">
        <w:rPr>
          <w:szCs w:val="24"/>
        </w:rPr>
        <w:t xml:space="preserve"> </w:t>
      </w:r>
      <w:r>
        <w:rPr>
          <w:szCs w:val="24"/>
        </w:rPr>
        <w:t>Lietuvos Respublikos šveitimo įstatymo 15 straipsnio 1, 2 dalimis, 20 straipsnio 1 dalimi, 27 straipsnio 4 dalimi, 37 straipsnio 1 dalimi, 58 straipsnio 1</w:t>
      </w:r>
      <w:r w:rsidR="008E3F8E">
        <w:rPr>
          <w:szCs w:val="24"/>
        </w:rPr>
        <w:t xml:space="preserve"> </w:t>
      </w:r>
      <w:r>
        <w:rPr>
          <w:szCs w:val="24"/>
        </w:rPr>
        <w:t>dalies 3 punktu, 70 straipsnio 7 dalimi</w:t>
      </w:r>
      <w:r w:rsidRPr="00835D77">
        <w:rPr>
          <w:color w:val="000000"/>
        </w:rPr>
        <w:t>,</w:t>
      </w:r>
      <w:r>
        <w:rPr>
          <w:color w:val="000000"/>
        </w:rPr>
        <w:t xml:space="preserve"> Panevėžio miesto savivaldybės taryba  </w:t>
      </w:r>
      <w:r w:rsidRPr="00ED572E">
        <w:rPr>
          <w:szCs w:val="24"/>
          <w:lang w:eastAsia="lt-LT"/>
        </w:rPr>
        <w:t>n u s p r e n d ž i a:</w:t>
      </w:r>
    </w:p>
    <w:p w:rsidR="003A218A" w:rsidRPr="008E3F8E" w:rsidRDefault="003A218A" w:rsidP="008E3F8E">
      <w:pPr>
        <w:pStyle w:val="Sraopastraipa"/>
        <w:spacing w:line="360" w:lineRule="auto"/>
        <w:ind w:left="0" w:firstLine="1134"/>
        <w:jc w:val="both"/>
        <w:rPr>
          <w:szCs w:val="24"/>
          <w:lang w:eastAsia="lt-LT"/>
        </w:rPr>
      </w:pPr>
      <w:r w:rsidRPr="008E3F8E">
        <w:rPr>
          <w:szCs w:val="24"/>
          <w:lang w:eastAsia="lt-LT"/>
        </w:rPr>
        <w:t xml:space="preserve">Patvirtinti </w:t>
      </w:r>
      <w:r w:rsidRPr="008E3F8E">
        <w:rPr>
          <w:szCs w:val="24"/>
        </w:rPr>
        <w:t xml:space="preserve">Pailgintos darbo dienos grupės paslaugų teikimo Panevėžio miesto savivaldybės bendrojo ugdymo mokyklose tvarkos </w:t>
      </w:r>
      <w:r w:rsidRPr="008E3F8E">
        <w:rPr>
          <w:szCs w:val="24"/>
          <w:lang w:eastAsia="lt-LT"/>
        </w:rPr>
        <w:t>aprašą (pridedama).</w:t>
      </w:r>
    </w:p>
    <w:p w:rsidR="003A218A" w:rsidRPr="008E3F8E" w:rsidRDefault="003A218A" w:rsidP="008E3F8E">
      <w:pPr>
        <w:spacing w:line="360" w:lineRule="auto"/>
        <w:ind w:firstLine="1134"/>
        <w:jc w:val="both"/>
        <w:rPr>
          <w:szCs w:val="24"/>
          <w:lang w:eastAsia="lt-LT"/>
        </w:rPr>
      </w:pPr>
      <w:r w:rsidRPr="008E3F8E">
        <w:rPr>
          <w:szCs w:val="24"/>
          <w:lang w:eastAsia="lt-LT"/>
        </w:rPr>
        <w:t>Šis sprendimas įsigalioja 2020 m. rugsėjo 1 d.</w:t>
      </w:r>
    </w:p>
    <w:p w:rsidR="0062551B" w:rsidRDefault="0062551B" w:rsidP="002D0B3C">
      <w:pPr>
        <w:jc w:val="both"/>
        <w:rPr>
          <w:szCs w:val="24"/>
        </w:rPr>
      </w:pPr>
    </w:p>
    <w:p w:rsidR="005C41AC" w:rsidRPr="00A562AA" w:rsidRDefault="005C41AC" w:rsidP="002D0B3C">
      <w:pPr>
        <w:jc w:val="both"/>
        <w:rPr>
          <w:szCs w:val="24"/>
        </w:rPr>
      </w:pPr>
    </w:p>
    <w:p w:rsidR="0062551B" w:rsidRDefault="0062551B" w:rsidP="002D0B3C">
      <w:pPr>
        <w:jc w:val="both"/>
        <w:rPr>
          <w:szCs w:val="24"/>
        </w:rPr>
      </w:pPr>
    </w:p>
    <w:p w:rsidR="001D3CB6" w:rsidRDefault="001D3CB6" w:rsidP="00717A81">
      <w:pPr>
        <w:tabs>
          <w:tab w:val="left" w:pos="6663"/>
        </w:tabs>
        <w:jc w:val="center"/>
        <w:rPr>
          <w:rFonts w:eastAsia="Calibri"/>
          <w:szCs w:val="24"/>
        </w:rPr>
      </w:pPr>
      <w:r w:rsidRPr="004C2D15">
        <w:rPr>
          <w:rFonts w:eastAsia="Calibri"/>
          <w:szCs w:val="24"/>
        </w:rPr>
        <w:t>Savivaldybės mer</w:t>
      </w:r>
      <w:r w:rsidR="00895637">
        <w:rPr>
          <w:rFonts w:eastAsia="Calibri"/>
          <w:szCs w:val="24"/>
        </w:rPr>
        <w:t>as</w:t>
      </w:r>
      <w:r w:rsidR="00895637">
        <w:rPr>
          <w:rFonts w:eastAsia="Calibri"/>
          <w:szCs w:val="24"/>
        </w:rPr>
        <w:tab/>
        <w:t>Rytis Mykolas Račkauskas</w:t>
      </w:r>
    </w:p>
    <w:p w:rsidR="003A218A" w:rsidRDefault="003A218A" w:rsidP="00895637">
      <w:pPr>
        <w:tabs>
          <w:tab w:val="left" w:pos="6663"/>
        </w:tabs>
        <w:jc w:val="both"/>
        <w:rPr>
          <w:rFonts w:eastAsia="Calibri"/>
          <w:szCs w:val="24"/>
        </w:rPr>
      </w:pPr>
    </w:p>
    <w:p w:rsidR="003A218A" w:rsidRDefault="003A218A" w:rsidP="00895637">
      <w:pPr>
        <w:tabs>
          <w:tab w:val="left" w:pos="6663"/>
        </w:tabs>
        <w:jc w:val="both"/>
        <w:rPr>
          <w:rFonts w:eastAsia="Calibri"/>
          <w:szCs w:val="24"/>
        </w:rPr>
      </w:pPr>
    </w:p>
    <w:p w:rsidR="003A218A" w:rsidRDefault="003A218A" w:rsidP="00895637">
      <w:pPr>
        <w:tabs>
          <w:tab w:val="left" w:pos="6663"/>
        </w:tabs>
        <w:jc w:val="both"/>
        <w:rPr>
          <w:rFonts w:eastAsia="Calibri"/>
          <w:szCs w:val="24"/>
        </w:rPr>
      </w:pPr>
    </w:p>
    <w:p w:rsidR="003A218A" w:rsidRDefault="003A218A" w:rsidP="00895637">
      <w:pPr>
        <w:tabs>
          <w:tab w:val="left" w:pos="6663"/>
        </w:tabs>
        <w:jc w:val="both"/>
        <w:rPr>
          <w:rFonts w:eastAsia="Calibri"/>
          <w:szCs w:val="24"/>
        </w:rPr>
      </w:pPr>
    </w:p>
    <w:p w:rsidR="003A218A" w:rsidRDefault="003A218A" w:rsidP="00895637">
      <w:pPr>
        <w:tabs>
          <w:tab w:val="left" w:pos="6663"/>
        </w:tabs>
        <w:jc w:val="both"/>
        <w:rPr>
          <w:rFonts w:eastAsia="Calibri"/>
          <w:szCs w:val="24"/>
        </w:rPr>
      </w:pPr>
    </w:p>
    <w:p w:rsidR="003A218A" w:rsidRDefault="003A218A" w:rsidP="00895637">
      <w:pPr>
        <w:tabs>
          <w:tab w:val="left" w:pos="6663"/>
        </w:tabs>
        <w:jc w:val="both"/>
        <w:rPr>
          <w:rFonts w:eastAsia="Calibri"/>
          <w:szCs w:val="24"/>
        </w:rPr>
      </w:pPr>
    </w:p>
    <w:p w:rsidR="003A218A" w:rsidRDefault="003A218A" w:rsidP="00895637">
      <w:pPr>
        <w:tabs>
          <w:tab w:val="left" w:pos="6663"/>
        </w:tabs>
        <w:jc w:val="both"/>
        <w:rPr>
          <w:rFonts w:eastAsia="Calibri"/>
          <w:szCs w:val="24"/>
        </w:rPr>
      </w:pPr>
    </w:p>
    <w:p w:rsidR="003A218A" w:rsidRDefault="003A218A" w:rsidP="00895637">
      <w:pPr>
        <w:tabs>
          <w:tab w:val="left" w:pos="6663"/>
        </w:tabs>
        <w:jc w:val="both"/>
        <w:rPr>
          <w:rFonts w:eastAsia="Calibri"/>
          <w:szCs w:val="24"/>
        </w:rPr>
      </w:pPr>
    </w:p>
    <w:p w:rsidR="003A218A" w:rsidRDefault="003A218A" w:rsidP="00895637">
      <w:pPr>
        <w:tabs>
          <w:tab w:val="left" w:pos="6663"/>
        </w:tabs>
        <w:jc w:val="both"/>
        <w:rPr>
          <w:rFonts w:eastAsia="Calibri"/>
          <w:szCs w:val="24"/>
        </w:rPr>
      </w:pPr>
    </w:p>
    <w:p w:rsidR="003A218A" w:rsidRDefault="003A218A" w:rsidP="00895637">
      <w:pPr>
        <w:tabs>
          <w:tab w:val="left" w:pos="6663"/>
        </w:tabs>
        <w:jc w:val="both"/>
        <w:rPr>
          <w:rFonts w:eastAsia="Calibri"/>
          <w:szCs w:val="24"/>
        </w:rPr>
      </w:pPr>
    </w:p>
    <w:p w:rsidR="003A218A" w:rsidRDefault="003A218A" w:rsidP="00895637">
      <w:pPr>
        <w:tabs>
          <w:tab w:val="left" w:pos="6663"/>
        </w:tabs>
        <w:jc w:val="both"/>
        <w:rPr>
          <w:rFonts w:eastAsia="Calibri"/>
          <w:szCs w:val="24"/>
        </w:rPr>
      </w:pPr>
    </w:p>
    <w:p w:rsidR="003A218A" w:rsidRDefault="003A218A" w:rsidP="00895637">
      <w:pPr>
        <w:tabs>
          <w:tab w:val="left" w:pos="6663"/>
        </w:tabs>
        <w:jc w:val="both"/>
        <w:rPr>
          <w:rFonts w:eastAsia="Calibri"/>
          <w:szCs w:val="24"/>
        </w:rPr>
      </w:pPr>
    </w:p>
    <w:p w:rsidR="003A218A" w:rsidRDefault="003A218A" w:rsidP="00895637">
      <w:pPr>
        <w:tabs>
          <w:tab w:val="left" w:pos="6663"/>
        </w:tabs>
        <w:jc w:val="both"/>
        <w:rPr>
          <w:rFonts w:eastAsia="Calibri"/>
          <w:szCs w:val="24"/>
        </w:rPr>
      </w:pPr>
    </w:p>
    <w:p w:rsidR="003A218A" w:rsidRDefault="003A218A" w:rsidP="00895637">
      <w:pPr>
        <w:tabs>
          <w:tab w:val="left" w:pos="6663"/>
        </w:tabs>
        <w:jc w:val="both"/>
        <w:rPr>
          <w:rFonts w:eastAsia="Calibri"/>
          <w:szCs w:val="24"/>
        </w:rPr>
      </w:pPr>
    </w:p>
    <w:p w:rsidR="003A218A" w:rsidRDefault="003A218A" w:rsidP="00895637">
      <w:pPr>
        <w:tabs>
          <w:tab w:val="left" w:pos="6663"/>
        </w:tabs>
        <w:jc w:val="both"/>
        <w:rPr>
          <w:rFonts w:eastAsia="Calibri"/>
          <w:szCs w:val="24"/>
        </w:rPr>
      </w:pPr>
    </w:p>
    <w:p w:rsidR="003A218A" w:rsidRDefault="003A218A" w:rsidP="00895637">
      <w:pPr>
        <w:tabs>
          <w:tab w:val="left" w:pos="6663"/>
        </w:tabs>
        <w:jc w:val="both"/>
        <w:rPr>
          <w:rFonts w:eastAsia="Calibri"/>
          <w:szCs w:val="24"/>
        </w:rPr>
      </w:pPr>
    </w:p>
    <w:p w:rsidR="003A218A" w:rsidRDefault="003A218A" w:rsidP="00895637">
      <w:pPr>
        <w:tabs>
          <w:tab w:val="left" w:pos="6663"/>
        </w:tabs>
        <w:jc w:val="both"/>
        <w:rPr>
          <w:rFonts w:eastAsia="Calibri"/>
          <w:szCs w:val="24"/>
        </w:rPr>
      </w:pPr>
    </w:p>
    <w:p w:rsidR="003A218A" w:rsidRDefault="003A218A" w:rsidP="00895637">
      <w:pPr>
        <w:tabs>
          <w:tab w:val="left" w:pos="6663"/>
        </w:tabs>
        <w:jc w:val="both"/>
        <w:rPr>
          <w:rFonts w:eastAsia="Calibri"/>
          <w:szCs w:val="24"/>
        </w:rPr>
      </w:pPr>
    </w:p>
    <w:p w:rsidR="003A218A" w:rsidRDefault="003A218A" w:rsidP="00895637">
      <w:pPr>
        <w:tabs>
          <w:tab w:val="left" w:pos="6663"/>
        </w:tabs>
        <w:jc w:val="both"/>
        <w:rPr>
          <w:rFonts w:eastAsia="Calibri"/>
          <w:szCs w:val="24"/>
        </w:rPr>
      </w:pPr>
    </w:p>
    <w:p w:rsidR="003A218A" w:rsidRDefault="003A218A" w:rsidP="00895637">
      <w:pPr>
        <w:tabs>
          <w:tab w:val="left" w:pos="6663"/>
        </w:tabs>
        <w:jc w:val="both"/>
        <w:rPr>
          <w:rFonts w:eastAsia="Calibri"/>
          <w:szCs w:val="24"/>
        </w:rPr>
      </w:pPr>
    </w:p>
    <w:p w:rsidR="003A218A" w:rsidRDefault="003A218A" w:rsidP="00895637">
      <w:pPr>
        <w:tabs>
          <w:tab w:val="left" w:pos="6663"/>
        </w:tabs>
        <w:jc w:val="both"/>
        <w:rPr>
          <w:rFonts w:eastAsia="Calibri"/>
          <w:szCs w:val="24"/>
        </w:rPr>
      </w:pPr>
    </w:p>
    <w:p w:rsidR="003A218A" w:rsidRDefault="003A218A" w:rsidP="00895637">
      <w:pPr>
        <w:tabs>
          <w:tab w:val="left" w:pos="6663"/>
        </w:tabs>
        <w:jc w:val="both"/>
        <w:rPr>
          <w:rFonts w:eastAsia="Calibri"/>
          <w:szCs w:val="24"/>
        </w:rPr>
      </w:pPr>
    </w:p>
    <w:p w:rsidR="003A218A" w:rsidRPr="001A201E" w:rsidRDefault="003A218A" w:rsidP="003A218A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</w:t>
      </w:r>
      <w:r w:rsidRPr="007F5964">
        <w:rPr>
          <w:szCs w:val="24"/>
          <w:lang w:eastAsia="en-GB" w:bidi="lo-LA"/>
        </w:rPr>
        <w:t>PATVIRTINTA</w:t>
      </w:r>
    </w:p>
    <w:p w:rsidR="003A218A" w:rsidRPr="007F5964" w:rsidRDefault="003A218A" w:rsidP="003A218A">
      <w:pPr>
        <w:ind w:left="5103"/>
        <w:rPr>
          <w:szCs w:val="24"/>
          <w:lang w:eastAsia="en-GB" w:bidi="lo-LA"/>
        </w:rPr>
      </w:pPr>
      <w:r w:rsidRPr="007F5964">
        <w:rPr>
          <w:szCs w:val="24"/>
          <w:lang w:eastAsia="en-GB" w:bidi="lo-LA"/>
        </w:rPr>
        <w:t xml:space="preserve">Panevėžio </w:t>
      </w:r>
      <w:r w:rsidR="00AF5267">
        <w:rPr>
          <w:szCs w:val="24"/>
          <w:lang w:eastAsia="en-GB" w:bidi="lo-LA"/>
        </w:rPr>
        <w:t xml:space="preserve">miesto </w:t>
      </w:r>
      <w:r w:rsidRPr="007F5964">
        <w:rPr>
          <w:szCs w:val="24"/>
          <w:lang w:eastAsia="en-GB" w:bidi="lo-LA"/>
        </w:rPr>
        <w:t>savivaldybės tarybos</w:t>
      </w:r>
    </w:p>
    <w:p w:rsidR="003A218A" w:rsidRPr="007F5964" w:rsidRDefault="003A218A" w:rsidP="003A218A">
      <w:pPr>
        <w:ind w:left="5103"/>
        <w:rPr>
          <w:szCs w:val="24"/>
          <w:lang w:eastAsia="en-GB" w:bidi="lo-LA"/>
        </w:rPr>
      </w:pPr>
      <w:r w:rsidRPr="007F5964">
        <w:rPr>
          <w:szCs w:val="24"/>
          <w:lang w:eastAsia="en-GB" w:bidi="lo-LA"/>
        </w:rPr>
        <w:t>20</w:t>
      </w:r>
      <w:r>
        <w:rPr>
          <w:szCs w:val="24"/>
          <w:lang w:eastAsia="en-GB" w:bidi="lo-LA"/>
        </w:rPr>
        <w:t>20</w:t>
      </w:r>
      <w:r w:rsidRPr="007F5964">
        <w:rPr>
          <w:szCs w:val="24"/>
          <w:lang w:eastAsia="en-GB" w:bidi="lo-LA"/>
        </w:rPr>
        <w:t xml:space="preserve"> m. </w:t>
      </w:r>
      <w:r w:rsidR="00BF51F9">
        <w:rPr>
          <w:szCs w:val="24"/>
          <w:lang w:eastAsia="en-GB" w:bidi="lo-LA"/>
        </w:rPr>
        <w:t>sausio 15 d.</w:t>
      </w:r>
      <w:r>
        <w:rPr>
          <w:szCs w:val="24"/>
          <w:lang w:eastAsia="en-GB" w:bidi="lo-LA"/>
        </w:rPr>
        <w:t xml:space="preserve"> </w:t>
      </w:r>
      <w:r w:rsidRPr="007F5964">
        <w:rPr>
          <w:szCs w:val="24"/>
          <w:lang w:eastAsia="en-GB" w:bidi="lo-LA"/>
        </w:rPr>
        <w:t xml:space="preserve">sprendimu Nr. </w:t>
      </w:r>
      <w:r w:rsidR="00BF51F9">
        <w:rPr>
          <w:szCs w:val="24"/>
          <w:lang w:eastAsia="en-GB" w:bidi="lo-LA"/>
        </w:rPr>
        <w:t>TSP-8</w:t>
      </w:r>
    </w:p>
    <w:p w:rsidR="003A218A" w:rsidRDefault="003A218A" w:rsidP="003A218A">
      <w:pPr>
        <w:jc w:val="center"/>
        <w:rPr>
          <w:b/>
        </w:rPr>
      </w:pPr>
    </w:p>
    <w:p w:rsidR="003A218A" w:rsidRDefault="003A218A" w:rsidP="003A218A">
      <w:pPr>
        <w:jc w:val="center"/>
        <w:rPr>
          <w:b/>
        </w:rPr>
      </w:pPr>
    </w:p>
    <w:p w:rsidR="003A218A" w:rsidRDefault="003A218A" w:rsidP="003A218A">
      <w:pPr>
        <w:jc w:val="center"/>
        <w:rPr>
          <w:b/>
        </w:rPr>
      </w:pPr>
    </w:p>
    <w:p w:rsidR="003A218A" w:rsidRDefault="003A218A" w:rsidP="003A218A">
      <w:pPr>
        <w:jc w:val="center"/>
        <w:rPr>
          <w:b/>
        </w:rPr>
      </w:pPr>
      <w:r>
        <w:rPr>
          <w:b/>
        </w:rPr>
        <w:t xml:space="preserve">PAILGINTOS DARBO DIENOS GRUPĖS PASLAUGŲ TEIKIMO PANEVĖŽIO MIESTO SAVIVALDYBĖS BENDROJO UGDYMO MOKYKLOSE </w:t>
      </w:r>
    </w:p>
    <w:p w:rsidR="003A218A" w:rsidRDefault="003A218A" w:rsidP="003A218A">
      <w:pPr>
        <w:jc w:val="center"/>
      </w:pPr>
      <w:r>
        <w:rPr>
          <w:b/>
        </w:rPr>
        <w:t>TVARKOS APRAŠAS</w:t>
      </w:r>
    </w:p>
    <w:p w:rsidR="003A218A" w:rsidRDefault="003A218A" w:rsidP="003A218A">
      <w:pPr>
        <w:tabs>
          <w:tab w:val="left" w:pos="4536"/>
        </w:tabs>
        <w:jc w:val="both"/>
        <w:rPr>
          <w:szCs w:val="24"/>
          <w:lang w:eastAsia="lt-LT"/>
        </w:rPr>
      </w:pPr>
    </w:p>
    <w:p w:rsidR="003A218A" w:rsidRDefault="003A218A" w:rsidP="003A218A">
      <w:pPr>
        <w:rPr>
          <w:sz w:val="8"/>
          <w:szCs w:val="8"/>
        </w:rPr>
      </w:pPr>
    </w:p>
    <w:p w:rsidR="003A218A" w:rsidRDefault="003A218A" w:rsidP="003A218A">
      <w:pPr>
        <w:pStyle w:val="Sraopastraipa"/>
        <w:keepNext/>
        <w:tabs>
          <w:tab w:val="left" w:pos="4395"/>
        </w:tabs>
        <w:ind w:left="0"/>
        <w:jc w:val="center"/>
        <w:rPr>
          <w:b/>
          <w:szCs w:val="24"/>
        </w:rPr>
      </w:pPr>
      <w:r>
        <w:rPr>
          <w:b/>
          <w:szCs w:val="24"/>
        </w:rPr>
        <w:t>I SKYRIUS</w:t>
      </w:r>
    </w:p>
    <w:p w:rsidR="003A218A" w:rsidRDefault="003A218A" w:rsidP="003A218A">
      <w:pPr>
        <w:keepNext/>
        <w:jc w:val="center"/>
        <w:rPr>
          <w:b/>
          <w:szCs w:val="24"/>
        </w:rPr>
      </w:pPr>
      <w:r>
        <w:rPr>
          <w:b/>
          <w:szCs w:val="24"/>
        </w:rPr>
        <w:t>BENDROSIOS NUOSTATOS</w:t>
      </w:r>
    </w:p>
    <w:p w:rsidR="003A218A" w:rsidRDefault="003A218A" w:rsidP="003A218A">
      <w:pPr>
        <w:tabs>
          <w:tab w:val="left" w:pos="1418"/>
        </w:tabs>
        <w:rPr>
          <w:szCs w:val="24"/>
        </w:rPr>
      </w:pPr>
    </w:p>
    <w:p w:rsidR="003A218A" w:rsidRDefault="003A218A" w:rsidP="003A218A">
      <w:pPr>
        <w:tabs>
          <w:tab w:val="left" w:pos="851"/>
        </w:tabs>
        <w:autoSpaceDE w:val="0"/>
        <w:autoSpaceDN w:val="0"/>
        <w:adjustRightInd w:val="0"/>
        <w:jc w:val="both"/>
        <w:rPr>
          <w:color w:val="FF0000"/>
        </w:rPr>
      </w:pPr>
      <w:r>
        <w:rPr>
          <w:szCs w:val="24"/>
        </w:rPr>
        <w:tab/>
        <w:t xml:space="preserve">1. Pailgintos darbo dienos grupės paslaugų teikimo Panevėžio miesto savivaldybės bendrojo ugdymo mokyklose tvarkos aprašas (toliau − </w:t>
      </w:r>
      <w:r w:rsidRPr="00717A81">
        <w:rPr>
          <w:szCs w:val="24"/>
        </w:rPr>
        <w:t>Aprašas</w:t>
      </w:r>
      <w:r>
        <w:rPr>
          <w:szCs w:val="24"/>
        </w:rPr>
        <w:t xml:space="preserve">) nustato Panevėžio miesto bendrojo ugdymo mokyklų pailgintos darbo dienos grupės (toliau – </w:t>
      </w:r>
      <w:r w:rsidRPr="00717A81">
        <w:rPr>
          <w:szCs w:val="24"/>
        </w:rPr>
        <w:t>Grupė</w:t>
      </w:r>
      <w:r>
        <w:rPr>
          <w:szCs w:val="24"/>
        </w:rPr>
        <w:t>) paskirtį, mokinių priėmimo į Grupę, veiklos organizavimo, finansavimo tvarką.</w:t>
      </w:r>
    </w:p>
    <w:p w:rsidR="003A218A" w:rsidRDefault="003A218A" w:rsidP="003A218A">
      <w:pPr>
        <w:ind w:firstLine="851"/>
        <w:jc w:val="both"/>
        <w:rPr>
          <w:szCs w:val="24"/>
        </w:rPr>
      </w:pPr>
      <w:r>
        <w:rPr>
          <w:szCs w:val="24"/>
        </w:rPr>
        <w:t xml:space="preserve">2. </w:t>
      </w:r>
      <w:r w:rsidR="008E3F8E">
        <w:rPr>
          <w:szCs w:val="24"/>
        </w:rPr>
        <w:t>A</w:t>
      </w:r>
      <w:r>
        <w:rPr>
          <w:szCs w:val="24"/>
        </w:rPr>
        <w:t xml:space="preserve">praše </w:t>
      </w:r>
      <w:r w:rsidR="008E3F8E">
        <w:rPr>
          <w:szCs w:val="24"/>
        </w:rPr>
        <w:t>vartojamos</w:t>
      </w:r>
      <w:r>
        <w:rPr>
          <w:szCs w:val="24"/>
        </w:rPr>
        <w:t xml:space="preserve"> sąvokos:</w:t>
      </w:r>
    </w:p>
    <w:p w:rsidR="003A218A" w:rsidRDefault="003A218A" w:rsidP="003A218A">
      <w:pPr>
        <w:ind w:firstLine="851"/>
        <w:jc w:val="both"/>
        <w:rPr>
          <w:szCs w:val="24"/>
        </w:rPr>
      </w:pPr>
      <w:r>
        <w:rPr>
          <w:szCs w:val="24"/>
        </w:rPr>
        <w:t xml:space="preserve">2.1. </w:t>
      </w:r>
      <w:r w:rsidRPr="008E3F8E">
        <w:rPr>
          <w:b/>
          <w:bCs/>
          <w:szCs w:val="24"/>
        </w:rPr>
        <w:t>Pailgintos darbo dienos grupė</w:t>
      </w:r>
      <w:r>
        <w:rPr>
          <w:szCs w:val="24"/>
        </w:rPr>
        <w:t xml:space="preserve"> – tėvų (globėjų, rūpintojų) prašymu sukomplektuota mokinių grupė, kurioje teikiamos papildomos neformaliojo švietimo paslaugos.</w:t>
      </w:r>
    </w:p>
    <w:p w:rsidR="003A218A" w:rsidRDefault="003A218A" w:rsidP="003A218A">
      <w:pPr>
        <w:ind w:firstLine="851"/>
        <w:jc w:val="both"/>
        <w:rPr>
          <w:szCs w:val="24"/>
        </w:rPr>
      </w:pPr>
      <w:r>
        <w:rPr>
          <w:szCs w:val="24"/>
        </w:rPr>
        <w:t xml:space="preserve">2.2. </w:t>
      </w:r>
      <w:r w:rsidRPr="008E3F8E">
        <w:rPr>
          <w:b/>
          <w:bCs/>
          <w:szCs w:val="24"/>
        </w:rPr>
        <w:t>Grupės auklėtojas</w:t>
      </w:r>
      <w:r>
        <w:rPr>
          <w:szCs w:val="24"/>
        </w:rPr>
        <w:t xml:space="preserve"> – pedagogas, teikiantis ugdymo paslaugas </w:t>
      </w:r>
      <w:r w:rsidR="00717A81">
        <w:rPr>
          <w:szCs w:val="24"/>
        </w:rPr>
        <w:t>G</w:t>
      </w:r>
      <w:r>
        <w:rPr>
          <w:szCs w:val="24"/>
        </w:rPr>
        <w:t>rupėje.</w:t>
      </w:r>
    </w:p>
    <w:p w:rsidR="003A218A" w:rsidRDefault="003A218A" w:rsidP="003A218A">
      <w:pPr>
        <w:tabs>
          <w:tab w:val="left" w:pos="1276"/>
        </w:tabs>
        <w:ind w:firstLine="851"/>
        <w:jc w:val="both"/>
        <w:rPr>
          <w:szCs w:val="24"/>
        </w:rPr>
      </w:pPr>
      <w:r>
        <w:rPr>
          <w:szCs w:val="24"/>
        </w:rPr>
        <w:t xml:space="preserve">3. </w:t>
      </w:r>
      <w:r w:rsidRPr="008E3F8E">
        <w:rPr>
          <w:szCs w:val="24"/>
        </w:rPr>
        <w:t>Grupės veiklos paskirtis</w:t>
      </w:r>
      <w:r>
        <w:rPr>
          <w:szCs w:val="24"/>
        </w:rPr>
        <w:t xml:space="preserve"> − teikti papildomą neformaliojo švietimo paslaugą po pamokų, organizuoti Grupę lankančių mokinių ugdymą ir užimtumą, užtikrinti jų saugumą, suteikti pagalbą atliekant namų </w:t>
      </w:r>
      <w:r w:rsidR="00717A81">
        <w:rPr>
          <w:szCs w:val="24"/>
        </w:rPr>
        <w:t xml:space="preserve">darbų </w:t>
      </w:r>
      <w:r>
        <w:rPr>
          <w:szCs w:val="24"/>
        </w:rPr>
        <w:t>užduotis.</w:t>
      </w:r>
    </w:p>
    <w:p w:rsidR="003A218A" w:rsidRDefault="003A218A" w:rsidP="003A218A">
      <w:pPr>
        <w:ind w:firstLine="851"/>
        <w:jc w:val="both"/>
        <w:rPr>
          <w:szCs w:val="24"/>
        </w:rPr>
      </w:pPr>
    </w:p>
    <w:p w:rsidR="003A218A" w:rsidRDefault="003A218A" w:rsidP="003A218A">
      <w:pPr>
        <w:jc w:val="center"/>
        <w:rPr>
          <w:b/>
          <w:szCs w:val="24"/>
        </w:rPr>
      </w:pPr>
      <w:r>
        <w:rPr>
          <w:b/>
          <w:szCs w:val="24"/>
        </w:rPr>
        <w:t>II SKYRIUS</w:t>
      </w:r>
    </w:p>
    <w:p w:rsidR="003A218A" w:rsidRDefault="003A218A" w:rsidP="003A218A">
      <w:pPr>
        <w:jc w:val="center"/>
        <w:rPr>
          <w:b/>
          <w:caps/>
          <w:szCs w:val="24"/>
        </w:rPr>
      </w:pPr>
      <w:r>
        <w:rPr>
          <w:b/>
          <w:szCs w:val="24"/>
        </w:rPr>
        <w:t xml:space="preserve">MOKINIŲ </w:t>
      </w:r>
      <w:r>
        <w:rPr>
          <w:b/>
          <w:caps/>
          <w:szCs w:val="24"/>
        </w:rPr>
        <w:t>priėmimas ir grupių KOMPLEKTAVIMAS</w:t>
      </w:r>
    </w:p>
    <w:p w:rsidR="003A218A" w:rsidRDefault="003A218A" w:rsidP="003A218A">
      <w:pPr>
        <w:ind w:firstLine="1134"/>
        <w:jc w:val="center"/>
        <w:rPr>
          <w:caps/>
          <w:color w:val="FF0000"/>
          <w:szCs w:val="24"/>
        </w:rPr>
      </w:pPr>
    </w:p>
    <w:p w:rsidR="003A218A" w:rsidRDefault="003A218A" w:rsidP="008E3F8E">
      <w:pPr>
        <w:tabs>
          <w:tab w:val="left" w:pos="1134"/>
        </w:tabs>
        <w:ind w:firstLine="851"/>
        <w:jc w:val="both"/>
        <w:rPr>
          <w:iCs/>
          <w:color w:val="FF0000"/>
        </w:rPr>
      </w:pPr>
      <w:r>
        <w:rPr>
          <w:szCs w:val="24"/>
        </w:rPr>
        <w:t xml:space="preserve">4. </w:t>
      </w:r>
      <w:r>
        <w:t xml:space="preserve">Minimalus mokinių skaičius Grupėje yra </w:t>
      </w:r>
      <w:r w:rsidRPr="000B6F43">
        <w:t xml:space="preserve">18, </w:t>
      </w:r>
      <w:r>
        <w:t xml:space="preserve">maksimalus </w:t>
      </w:r>
      <w:r w:rsidR="008E3F8E">
        <w:t>–</w:t>
      </w:r>
      <w:r w:rsidRPr="000B6F43">
        <w:t xml:space="preserve"> 24. </w:t>
      </w:r>
      <w:r>
        <w:t xml:space="preserve">Jeigu per mokslo metus mokinių sumažėja daugiau nei nustatytas minimalus mokinių skaičius, sprendimą dėl Grupės veiklos tęstinumo, perkomplektavimo ar iškomplektavimo priima bendrojo ugdymo mokyklos direktorius (toliau – </w:t>
      </w:r>
      <w:r w:rsidRPr="00717A81">
        <w:t>Direktorius</w:t>
      </w:r>
      <w:r>
        <w:t>), atsižvelgdamas į surenkamas tėvų įmokų lėšas.</w:t>
      </w:r>
    </w:p>
    <w:p w:rsidR="003A218A" w:rsidRDefault="003A218A" w:rsidP="008E3F8E">
      <w:pPr>
        <w:tabs>
          <w:tab w:val="left" w:pos="1134"/>
        </w:tabs>
        <w:ind w:firstLine="851"/>
        <w:jc w:val="both"/>
      </w:pPr>
      <w:r>
        <w:t xml:space="preserve">5. Mokykla iki einamųjų metų rugsėjo 15 d. </w:t>
      </w:r>
      <w:r w:rsidR="008E3F8E">
        <w:t xml:space="preserve">turi </w:t>
      </w:r>
      <w:r>
        <w:t>pateik</w:t>
      </w:r>
      <w:r w:rsidR="008E3F8E">
        <w:t>t</w:t>
      </w:r>
      <w:r>
        <w:t xml:space="preserve">i </w:t>
      </w:r>
      <w:r w:rsidR="008E3F8E">
        <w:t xml:space="preserve">Panevėžio mieto savivaldybės administracijos </w:t>
      </w:r>
      <w:r>
        <w:t>Švietimo skyriui informaciją apie Grupės komplektavimą ir mokinių skaičių.</w:t>
      </w:r>
      <w:r w:rsidR="0008111B">
        <w:t xml:space="preserve"> Grupių skaičius tvirtinamas Administracijos direktoriaus įsakymu iki einamųjų metų spalio1 d.</w:t>
      </w:r>
    </w:p>
    <w:p w:rsidR="003A218A" w:rsidRDefault="003A218A" w:rsidP="008E3F8E">
      <w:pPr>
        <w:pStyle w:val="Pagrindinistekstas2"/>
        <w:tabs>
          <w:tab w:val="left" w:pos="-4111"/>
          <w:tab w:val="left" w:pos="-3969"/>
          <w:tab w:val="left" w:pos="1134"/>
        </w:tabs>
        <w:spacing w:after="0" w:line="240" w:lineRule="auto"/>
        <w:ind w:firstLine="851"/>
        <w:jc w:val="both"/>
      </w:pPr>
      <w:r>
        <w:t>6. Grupė komplektuojama einamie</w:t>
      </w:r>
      <w:r w:rsidR="008D23A9">
        <w:t>sie</w:t>
      </w:r>
      <w:r>
        <w:t>ms mokslo metams iš mokinių, besimokančių pagal pradinio ugdymo programą, tėvams (globėjams, rūpintojams) pateikus raštišką prašymą Direktoriui.</w:t>
      </w:r>
    </w:p>
    <w:p w:rsidR="003A218A" w:rsidRDefault="003A218A" w:rsidP="008E3F8E">
      <w:pPr>
        <w:tabs>
          <w:tab w:val="left" w:pos="1134"/>
          <w:tab w:val="left" w:pos="1418"/>
        </w:tabs>
        <w:ind w:firstLine="851"/>
        <w:jc w:val="both"/>
        <w:rPr>
          <w:rStyle w:val="Puslapionumeris"/>
          <w:szCs w:val="24"/>
        </w:rPr>
      </w:pPr>
      <w:r>
        <w:rPr>
          <w:szCs w:val="24"/>
        </w:rPr>
        <w:t xml:space="preserve">7. Mokinio priėmimas į Grupę įforminamas Direktoriaus įsakymu ir Pailgintos darbo dienos grupės paslaugų teikimo </w:t>
      </w:r>
      <w:r w:rsidR="00195143">
        <w:rPr>
          <w:szCs w:val="24"/>
        </w:rPr>
        <w:t>s</w:t>
      </w:r>
      <w:r>
        <w:rPr>
          <w:szCs w:val="24"/>
        </w:rPr>
        <w:t xml:space="preserve">utartimi (toliau – </w:t>
      </w:r>
      <w:r w:rsidRPr="00717A81">
        <w:rPr>
          <w:szCs w:val="24"/>
        </w:rPr>
        <w:t>Sutartis</w:t>
      </w:r>
      <w:r>
        <w:rPr>
          <w:szCs w:val="24"/>
        </w:rPr>
        <w:t xml:space="preserve">), pasirašyta su </w:t>
      </w:r>
      <w:r>
        <w:rPr>
          <w:rStyle w:val="Puslapionumeris"/>
          <w:szCs w:val="24"/>
        </w:rPr>
        <w:t>tėvais (globėjais, rūpintojais).</w:t>
      </w:r>
      <w:r w:rsidR="0008111B">
        <w:rPr>
          <w:rStyle w:val="Puslapionumeris"/>
          <w:szCs w:val="24"/>
        </w:rPr>
        <w:t xml:space="preserve"> Atsiskaitymo tvarka už </w:t>
      </w:r>
      <w:r w:rsidR="00195143">
        <w:rPr>
          <w:szCs w:val="24"/>
        </w:rPr>
        <w:t>Grupės</w:t>
      </w:r>
      <w:r w:rsidR="0008111B">
        <w:rPr>
          <w:szCs w:val="24"/>
        </w:rPr>
        <w:t xml:space="preserve"> paslaugų teikimą </w:t>
      </w:r>
      <w:r w:rsidR="0008111B">
        <w:rPr>
          <w:rStyle w:val="Puslapionumeris"/>
          <w:szCs w:val="24"/>
        </w:rPr>
        <w:t xml:space="preserve">numatoma Sutartyje. </w:t>
      </w:r>
    </w:p>
    <w:p w:rsidR="003A218A" w:rsidRDefault="003A218A" w:rsidP="003A218A">
      <w:pPr>
        <w:ind w:firstLine="1134"/>
        <w:jc w:val="center"/>
        <w:rPr>
          <w:szCs w:val="24"/>
        </w:rPr>
      </w:pPr>
    </w:p>
    <w:p w:rsidR="003A218A" w:rsidRDefault="003A218A" w:rsidP="003A218A">
      <w:pPr>
        <w:tabs>
          <w:tab w:val="left" w:pos="3544"/>
          <w:tab w:val="left" w:pos="4536"/>
        </w:tabs>
        <w:jc w:val="center"/>
        <w:rPr>
          <w:b/>
          <w:szCs w:val="24"/>
        </w:rPr>
      </w:pPr>
      <w:r>
        <w:rPr>
          <w:b/>
          <w:szCs w:val="24"/>
        </w:rPr>
        <w:t>III SKYRIUS</w:t>
      </w:r>
    </w:p>
    <w:p w:rsidR="003A218A" w:rsidRDefault="003A218A" w:rsidP="003A218A">
      <w:pPr>
        <w:pStyle w:val="Sraopastraipa"/>
        <w:ind w:left="0"/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Veiklos organizavimas </w:t>
      </w:r>
    </w:p>
    <w:p w:rsidR="003A218A" w:rsidRDefault="003A218A" w:rsidP="003A218A">
      <w:pPr>
        <w:jc w:val="center"/>
        <w:rPr>
          <w:b/>
          <w:caps/>
          <w:szCs w:val="24"/>
        </w:rPr>
      </w:pPr>
    </w:p>
    <w:p w:rsidR="003A218A" w:rsidRDefault="003A218A" w:rsidP="003A218A">
      <w:pPr>
        <w:ind w:firstLine="851"/>
        <w:jc w:val="both"/>
        <w:rPr>
          <w:szCs w:val="24"/>
          <w:lang w:eastAsia="lt-LT"/>
        </w:rPr>
      </w:pPr>
      <w:r>
        <w:rPr>
          <w:szCs w:val="24"/>
        </w:rPr>
        <w:t>8. T</w:t>
      </w:r>
      <w:r>
        <w:rPr>
          <w:szCs w:val="24"/>
          <w:lang w:eastAsia="lt-LT"/>
        </w:rPr>
        <w:t xml:space="preserve">eisės aktų nustatyta tvarka </w:t>
      </w:r>
      <w:r>
        <w:rPr>
          <w:szCs w:val="24"/>
        </w:rPr>
        <w:t xml:space="preserve">Direktorius </w:t>
      </w:r>
      <w:r>
        <w:rPr>
          <w:szCs w:val="24"/>
          <w:lang w:eastAsia="lt-LT"/>
        </w:rPr>
        <w:t>užtikrina, kad Grupėje mokiniams būtų sudarytos saugios ir sveikos ugdymo(si) sąlygos.</w:t>
      </w:r>
    </w:p>
    <w:p w:rsidR="003A218A" w:rsidRDefault="003A218A" w:rsidP="003A218A">
      <w:pPr>
        <w:ind w:right="-1" w:firstLine="851"/>
        <w:jc w:val="both"/>
        <w:rPr>
          <w:szCs w:val="24"/>
        </w:rPr>
      </w:pPr>
      <w:r>
        <w:rPr>
          <w:szCs w:val="24"/>
        </w:rPr>
        <w:t xml:space="preserve">9. Veikla Grupėje organizuojama pagal Grupės auklėtojo parengtą ir su Direktoriumi suderintą veiklos planą ir dienotvarkę. Mokinių lankomumas fiksuojamas lankomumo dienyne. </w:t>
      </w:r>
      <w:sdt>
        <w:sdtPr>
          <w:alias w:val="18 p."/>
          <w:tag w:val="part_481a8aea044f41a38a8fe912e7321dd2"/>
          <w:id w:val="-419025533"/>
          <w:showingPlcHdr/>
        </w:sdtPr>
        <w:sdtEndPr/>
        <w:sdtContent>
          <w:r>
            <w:t xml:space="preserve">     </w:t>
          </w:r>
        </w:sdtContent>
      </w:sdt>
    </w:p>
    <w:p w:rsidR="003A218A" w:rsidRDefault="003A218A" w:rsidP="003A218A">
      <w:pPr>
        <w:ind w:firstLine="851"/>
        <w:jc w:val="both"/>
        <w:rPr>
          <w:szCs w:val="24"/>
        </w:rPr>
      </w:pPr>
      <w:r>
        <w:rPr>
          <w:szCs w:val="24"/>
        </w:rPr>
        <w:t xml:space="preserve">10. Grupės auklėtoju gali dirbti pedagoginį išsilavinimą turintis asmuo. </w:t>
      </w:r>
    </w:p>
    <w:p w:rsidR="003A218A" w:rsidRDefault="003A218A" w:rsidP="003A218A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11. Grupės auklėtojas:</w:t>
      </w:r>
    </w:p>
    <w:p w:rsidR="003A218A" w:rsidRDefault="003A218A" w:rsidP="003A218A">
      <w:pPr>
        <w:tabs>
          <w:tab w:val="left" w:pos="709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11.1. organizuoja mokinių užimtumą, teikia pagalbą jiems atliekant namų darbų užduotis, vykdo kryptingą pažintinę, meninę, sportinę, komunikacinę veiklą; </w:t>
      </w:r>
    </w:p>
    <w:p w:rsidR="003A218A" w:rsidRDefault="003A218A" w:rsidP="003A218A">
      <w:pPr>
        <w:tabs>
          <w:tab w:val="left" w:pos="709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 xml:space="preserve">11.2. užtikrina mokinių dalyvavimą </w:t>
      </w:r>
      <w:r w:rsidR="008D23A9">
        <w:rPr>
          <w:szCs w:val="24"/>
          <w:lang w:eastAsia="lt-LT"/>
        </w:rPr>
        <w:t xml:space="preserve">mokykloje organizuojamoje </w:t>
      </w:r>
      <w:r>
        <w:rPr>
          <w:szCs w:val="24"/>
          <w:lang w:eastAsia="lt-LT"/>
        </w:rPr>
        <w:t>neformaliojo švietimo veikloje</w:t>
      </w:r>
      <w:r w:rsidR="009B4D34">
        <w:rPr>
          <w:szCs w:val="24"/>
          <w:lang w:eastAsia="lt-LT"/>
        </w:rPr>
        <w:t xml:space="preserve"> laiku</w:t>
      </w:r>
      <w:r>
        <w:rPr>
          <w:szCs w:val="24"/>
          <w:lang w:eastAsia="lt-LT"/>
        </w:rPr>
        <w:t>;</w:t>
      </w:r>
    </w:p>
    <w:p w:rsidR="003A218A" w:rsidRDefault="003A218A" w:rsidP="003A218A">
      <w:pPr>
        <w:tabs>
          <w:tab w:val="left" w:pos="709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11.3. </w:t>
      </w:r>
      <w:r w:rsidR="008D23A9">
        <w:rPr>
          <w:szCs w:val="24"/>
          <w:lang w:eastAsia="lt-LT"/>
        </w:rPr>
        <w:t>prireikus</w:t>
      </w:r>
      <w:r>
        <w:rPr>
          <w:szCs w:val="24"/>
          <w:lang w:eastAsia="lt-LT"/>
        </w:rPr>
        <w:t xml:space="preserve"> informuoja tėvus (globėjus, rūpintojus) apie vaikų (mokinių) savijautą, sveikatą, elgesį, veiklą</w:t>
      </w:r>
      <w:r w:rsidR="008D23A9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Grupėje</w:t>
      </w:r>
      <w:r w:rsidR="008D23A9">
        <w:rPr>
          <w:szCs w:val="24"/>
          <w:lang w:eastAsia="lt-LT"/>
        </w:rPr>
        <w:t>.</w:t>
      </w:r>
    </w:p>
    <w:p w:rsidR="003A218A" w:rsidRDefault="003A218A" w:rsidP="003A218A">
      <w:pPr>
        <w:rPr>
          <w:szCs w:val="24"/>
        </w:rPr>
      </w:pPr>
    </w:p>
    <w:p w:rsidR="003A218A" w:rsidRDefault="003A218A" w:rsidP="003A218A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IV sKYRIUS</w:t>
      </w:r>
    </w:p>
    <w:p w:rsidR="003A218A" w:rsidRDefault="003A218A" w:rsidP="003A218A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Grupės finansavimas </w:t>
      </w:r>
    </w:p>
    <w:p w:rsidR="003A218A" w:rsidRDefault="003A218A" w:rsidP="003A218A">
      <w:pPr>
        <w:ind w:firstLine="709"/>
        <w:jc w:val="both"/>
      </w:pPr>
    </w:p>
    <w:p w:rsidR="003A218A" w:rsidRDefault="003A218A" w:rsidP="003A218A">
      <w:pPr>
        <w:pStyle w:val="Sraopastraipa"/>
        <w:ind w:left="0"/>
        <w:jc w:val="both"/>
        <w:rPr>
          <w:lang w:eastAsia="lt-LT"/>
        </w:rPr>
      </w:pPr>
      <w:r>
        <w:t xml:space="preserve">            12. </w:t>
      </w:r>
      <w:r>
        <w:rPr>
          <w:lang w:eastAsia="lt-LT"/>
        </w:rPr>
        <w:t>Tėvai (globėjai, rūpintojai) už Grupėje teikiamas paslaugas 1 vaikui</w:t>
      </w:r>
      <w:r w:rsidRPr="003D1F91">
        <w:rPr>
          <w:lang w:eastAsia="lt-LT"/>
        </w:rPr>
        <w:t xml:space="preserve"> </w:t>
      </w:r>
      <w:r>
        <w:rPr>
          <w:lang w:eastAsia="lt-LT"/>
        </w:rPr>
        <w:t>moka 15,00 Eur per mėnesį už 4,2 val</w:t>
      </w:r>
      <w:r w:rsidR="008D23A9">
        <w:rPr>
          <w:lang w:eastAsia="lt-LT"/>
        </w:rPr>
        <w:t>.</w:t>
      </w:r>
      <w:r>
        <w:rPr>
          <w:lang w:eastAsia="lt-LT"/>
        </w:rPr>
        <w:t xml:space="preserve"> vaiko ugdymą per dieną.</w:t>
      </w:r>
    </w:p>
    <w:p w:rsidR="003A218A" w:rsidRPr="00F42E42" w:rsidRDefault="003A218A" w:rsidP="003A218A">
      <w:pPr>
        <w:ind w:firstLine="709"/>
        <w:jc w:val="both"/>
      </w:pPr>
      <w:r>
        <w:rPr>
          <w:szCs w:val="24"/>
        </w:rPr>
        <w:t xml:space="preserve">13. Grupės auklėtojo darbo užmokesčio skirtumas, susidaręs dėl Grupės paslaugos teikimo, kompensuojamas iš </w:t>
      </w:r>
      <w:r w:rsidR="00BD360E">
        <w:rPr>
          <w:szCs w:val="24"/>
        </w:rPr>
        <w:t>Panevėžio miesto s</w:t>
      </w:r>
      <w:r>
        <w:rPr>
          <w:szCs w:val="24"/>
        </w:rPr>
        <w:t>avivaldybės biudžeto</w:t>
      </w:r>
      <w:r w:rsidR="008D23A9">
        <w:rPr>
          <w:szCs w:val="24"/>
        </w:rPr>
        <w:t>.</w:t>
      </w:r>
    </w:p>
    <w:p w:rsidR="003A218A" w:rsidRDefault="003A218A" w:rsidP="003A218A">
      <w:pPr>
        <w:tabs>
          <w:tab w:val="left" w:pos="993"/>
        </w:tabs>
        <w:ind w:left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14. Už teikiamą Grupės paslaugą nemoka</w:t>
      </w:r>
      <w:r w:rsidR="008D23A9">
        <w:rPr>
          <w:szCs w:val="24"/>
          <w:lang w:eastAsia="lt-LT"/>
        </w:rPr>
        <w:t>ma, jei</w:t>
      </w:r>
      <w:r>
        <w:rPr>
          <w:szCs w:val="24"/>
          <w:lang w:eastAsia="lt-LT"/>
        </w:rPr>
        <w:t>:</w:t>
      </w:r>
    </w:p>
    <w:p w:rsidR="003A218A" w:rsidRDefault="003A218A" w:rsidP="008D23A9">
      <w:pPr>
        <w:tabs>
          <w:tab w:val="left" w:pos="993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14.1. šeim</w:t>
      </w:r>
      <w:r w:rsidR="008D23A9">
        <w:rPr>
          <w:szCs w:val="24"/>
          <w:lang w:eastAsia="lt-LT"/>
        </w:rPr>
        <w:t>a</w:t>
      </w:r>
      <w:r>
        <w:rPr>
          <w:szCs w:val="24"/>
          <w:lang w:eastAsia="lt-LT"/>
        </w:rPr>
        <w:t xml:space="preserve"> gauna socialinę pašalpą pagal L</w:t>
      </w:r>
      <w:r w:rsidR="008D23A9">
        <w:rPr>
          <w:szCs w:val="24"/>
          <w:lang w:eastAsia="lt-LT"/>
        </w:rPr>
        <w:t xml:space="preserve">ietuvos </w:t>
      </w:r>
      <w:r>
        <w:rPr>
          <w:szCs w:val="24"/>
          <w:lang w:eastAsia="lt-LT"/>
        </w:rPr>
        <w:t>R</w:t>
      </w:r>
      <w:r w:rsidR="008D23A9">
        <w:rPr>
          <w:szCs w:val="24"/>
          <w:lang w:eastAsia="lt-LT"/>
        </w:rPr>
        <w:t>espublikos</w:t>
      </w:r>
      <w:r>
        <w:rPr>
          <w:szCs w:val="24"/>
          <w:lang w:eastAsia="lt-LT"/>
        </w:rPr>
        <w:t xml:space="preserve"> piniginės paramos nepasiturintiems gyventojams</w:t>
      </w:r>
      <w:r w:rsidR="008D23A9">
        <w:rPr>
          <w:szCs w:val="24"/>
          <w:lang w:eastAsia="lt-LT"/>
        </w:rPr>
        <w:t xml:space="preserve"> įstatymą</w:t>
      </w:r>
      <w:r>
        <w:rPr>
          <w:szCs w:val="24"/>
          <w:lang w:eastAsia="lt-LT"/>
        </w:rPr>
        <w:t>;</w:t>
      </w:r>
    </w:p>
    <w:p w:rsidR="003A218A" w:rsidRPr="001C1E1A" w:rsidRDefault="003A218A" w:rsidP="003A218A">
      <w:pPr>
        <w:tabs>
          <w:tab w:val="left" w:pos="993"/>
        </w:tabs>
        <w:ind w:left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14.2.</w:t>
      </w:r>
      <w:r w:rsidR="008D23A9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mokinys nelanko Grupės dėl ligos ne trumpiau kaip 15 darbo dienų.</w:t>
      </w:r>
    </w:p>
    <w:p w:rsidR="003A218A" w:rsidRDefault="003A218A" w:rsidP="003A218A">
      <w:pPr>
        <w:tabs>
          <w:tab w:val="left" w:pos="993"/>
        </w:tabs>
        <w:jc w:val="both"/>
        <w:rPr>
          <w:lang w:eastAsia="lt-LT"/>
        </w:rPr>
      </w:pPr>
      <w:r>
        <w:rPr>
          <w:szCs w:val="24"/>
          <w:lang w:eastAsia="lt-LT"/>
        </w:rPr>
        <w:t xml:space="preserve">           </w:t>
      </w:r>
      <w:r>
        <w:rPr>
          <w:szCs w:val="24"/>
        </w:rPr>
        <w:t xml:space="preserve"> 15. Tėvai (globėjai, rūpintojai) sumoka </w:t>
      </w:r>
      <w:r w:rsidR="00BD360E">
        <w:rPr>
          <w:szCs w:val="24"/>
        </w:rPr>
        <w:t xml:space="preserve">Panevėžio miesto savivaldybės </w:t>
      </w:r>
      <w:r>
        <w:rPr>
          <w:szCs w:val="24"/>
        </w:rPr>
        <w:t>tarybos sprendimu nustatytą mokestį už Grupėje teikiamas paslaugas</w:t>
      </w:r>
      <w:r>
        <w:rPr>
          <w:lang w:eastAsia="lt-LT"/>
        </w:rPr>
        <w:t xml:space="preserve"> iki einamojo mėnesio 5 kalendorinės dienos</w:t>
      </w:r>
      <w:r>
        <w:rPr>
          <w:szCs w:val="24"/>
        </w:rPr>
        <w:t>.</w:t>
      </w:r>
      <w:r>
        <w:rPr>
          <w:lang w:eastAsia="lt-LT"/>
        </w:rPr>
        <w:t xml:space="preserve"> </w:t>
      </w:r>
    </w:p>
    <w:p w:rsidR="003A218A" w:rsidRPr="00DA0A5F" w:rsidRDefault="003A218A" w:rsidP="003A218A">
      <w:pPr>
        <w:ind w:firstLine="709"/>
        <w:jc w:val="both"/>
        <w:rPr>
          <w:szCs w:val="24"/>
        </w:rPr>
      </w:pPr>
      <w:r>
        <w:rPr>
          <w:szCs w:val="24"/>
        </w:rPr>
        <w:t xml:space="preserve">16. Tėvams (globėjams, rūpintojams) nutraukus </w:t>
      </w:r>
      <w:r w:rsidR="00361571">
        <w:rPr>
          <w:szCs w:val="24"/>
        </w:rPr>
        <w:t>S</w:t>
      </w:r>
      <w:r>
        <w:rPr>
          <w:szCs w:val="24"/>
        </w:rPr>
        <w:t>utartį, už einamąjį mėnesį jų sumokėtas mokestis negrąžinamas.</w:t>
      </w:r>
    </w:p>
    <w:p w:rsidR="003A218A" w:rsidRPr="00C12E59" w:rsidRDefault="003A218A" w:rsidP="00C12E59">
      <w:pPr>
        <w:ind w:firstLine="709"/>
        <w:jc w:val="both"/>
      </w:pPr>
      <w:r>
        <w:t>17. Lėšos už teikiamą Grupės paslaugą naudojamos Grupės auklėtojo darbo užmokesčiui, socialinio draudimo įmokoms</w:t>
      </w:r>
      <w:r w:rsidR="00C12E59">
        <w:t>. Tuo atveju, jei visos lėšos nepanaudojamos Grupės auklėtojo darbo užmokesčiui, socialinio draudimo įmokoms,</w:t>
      </w:r>
      <w:r>
        <w:t xml:space="preserve"> jos gali būti naudojamos prekėms ir paslaugoms, susijusioms su Grupės veikla.</w:t>
      </w:r>
    </w:p>
    <w:p w:rsidR="003A218A" w:rsidRDefault="003A218A" w:rsidP="003A218A">
      <w:pPr>
        <w:jc w:val="both"/>
        <w:rPr>
          <w:szCs w:val="24"/>
        </w:rPr>
      </w:pPr>
      <w:r>
        <w:rPr>
          <w:szCs w:val="24"/>
        </w:rPr>
        <w:t xml:space="preserve">            1</w:t>
      </w:r>
      <w:r w:rsidR="00C12E59">
        <w:rPr>
          <w:szCs w:val="24"/>
        </w:rPr>
        <w:t>8</w:t>
      </w:r>
      <w:r>
        <w:rPr>
          <w:szCs w:val="24"/>
        </w:rPr>
        <w:t>. Grupės auklėtojo darbo užmokestis mokamas vadovaujantis darbo užmokestį reglamentuojančiais teisės aktais.</w:t>
      </w:r>
    </w:p>
    <w:p w:rsidR="003A218A" w:rsidRDefault="003A218A" w:rsidP="003A218A">
      <w:pPr>
        <w:jc w:val="center"/>
        <w:rPr>
          <w:b/>
          <w:szCs w:val="24"/>
        </w:rPr>
      </w:pPr>
    </w:p>
    <w:p w:rsidR="003A218A" w:rsidRDefault="003A218A" w:rsidP="003A218A">
      <w:pPr>
        <w:jc w:val="center"/>
        <w:rPr>
          <w:b/>
          <w:szCs w:val="24"/>
        </w:rPr>
      </w:pPr>
      <w:r>
        <w:rPr>
          <w:b/>
          <w:szCs w:val="24"/>
        </w:rPr>
        <w:t>V SKYRIUS</w:t>
      </w:r>
    </w:p>
    <w:p w:rsidR="003A218A" w:rsidRDefault="003A218A" w:rsidP="003A218A">
      <w:pPr>
        <w:jc w:val="center"/>
        <w:rPr>
          <w:b/>
          <w:szCs w:val="24"/>
        </w:rPr>
      </w:pPr>
      <w:r>
        <w:rPr>
          <w:b/>
          <w:szCs w:val="24"/>
        </w:rPr>
        <w:t>BAIGIAMOSIOS NUOSTATOS</w:t>
      </w:r>
    </w:p>
    <w:p w:rsidR="003A218A" w:rsidRDefault="003A218A" w:rsidP="003A218A">
      <w:pPr>
        <w:ind w:firstLine="720"/>
        <w:jc w:val="center"/>
        <w:rPr>
          <w:szCs w:val="24"/>
        </w:rPr>
      </w:pPr>
    </w:p>
    <w:p w:rsidR="003A218A" w:rsidRDefault="00C12E59" w:rsidP="003A218A">
      <w:pPr>
        <w:ind w:firstLine="851"/>
        <w:jc w:val="both"/>
        <w:rPr>
          <w:szCs w:val="24"/>
        </w:rPr>
      </w:pPr>
      <w:r>
        <w:rPr>
          <w:szCs w:val="24"/>
        </w:rPr>
        <w:t>19</w:t>
      </w:r>
      <w:r w:rsidR="003A218A">
        <w:rPr>
          <w:szCs w:val="24"/>
        </w:rPr>
        <w:t xml:space="preserve">. Šis Aprašas skelbiamas Panevėžio miesto savivaldybės interneto svetainėje </w:t>
      </w:r>
      <w:r w:rsidR="003A218A" w:rsidRPr="00717A81">
        <w:rPr>
          <w:szCs w:val="24"/>
        </w:rPr>
        <w:t>www.panevezys.lt</w:t>
      </w:r>
      <w:r w:rsidR="003A218A">
        <w:rPr>
          <w:szCs w:val="24"/>
        </w:rPr>
        <w:t xml:space="preserve"> ir bendrojo ugdymo mokyklų interneto svetainėse.</w:t>
      </w:r>
    </w:p>
    <w:p w:rsidR="003A218A" w:rsidRDefault="003A218A" w:rsidP="003A218A">
      <w:pPr>
        <w:ind w:firstLine="851"/>
        <w:jc w:val="both"/>
        <w:rPr>
          <w:szCs w:val="24"/>
        </w:rPr>
      </w:pPr>
      <w:r>
        <w:rPr>
          <w:szCs w:val="24"/>
        </w:rPr>
        <w:t>2</w:t>
      </w:r>
      <w:r w:rsidR="00C12E59">
        <w:rPr>
          <w:szCs w:val="24"/>
        </w:rPr>
        <w:t>0</w:t>
      </w:r>
      <w:r>
        <w:rPr>
          <w:szCs w:val="24"/>
        </w:rPr>
        <w:t xml:space="preserve">. Grupės veiklos priežiūrą atlieka Direktorius ar jo įgaliotas asmuo, Panevėžio miesto savivaldybės administracijos Švietimo skyrius ir kitos kontrolės funkcijas vykdančios institucijos. </w:t>
      </w:r>
    </w:p>
    <w:p w:rsidR="003A218A" w:rsidRDefault="003A218A" w:rsidP="003A218A">
      <w:pPr>
        <w:ind w:firstLine="851"/>
        <w:jc w:val="both"/>
        <w:rPr>
          <w:szCs w:val="24"/>
          <w:lang w:eastAsia="lt-LT"/>
        </w:rPr>
      </w:pPr>
    </w:p>
    <w:p w:rsidR="003A218A" w:rsidRDefault="003A218A" w:rsidP="003A218A"/>
    <w:p w:rsidR="003A218A" w:rsidRPr="00A562AA" w:rsidRDefault="003A218A" w:rsidP="00895637">
      <w:pPr>
        <w:tabs>
          <w:tab w:val="left" w:pos="6663"/>
        </w:tabs>
        <w:jc w:val="both"/>
        <w:rPr>
          <w:szCs w:val="24"/>
        </w:rPr>
      </w:pPr>
    </w:p>
    <w:sectPr w:rsidR="003A218A" w:rsidRPr="00A562AA" w:rsidSect="00A562AA">
      <w:headerReference w:type="default" r:id="rId8"/>
      <w:footerReference w:type="default" r:id="rId9"/>
      <w:footerReference w:type="first" r:id="rId10"/>
      <w:pgSz w:w="11907" w:h="16840" w:code="9"/>
      <w:pgMar w:top="1134" w:right="567" w:bottom="1134" w:left="1701" w:header="0" w:footer="0" w:gutter="0"/>
      <w:paperSrc w:first="1" w:other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B17" w:rsidRDefault="00674B17">
      <w:r>
        <w:separator/>
      </w:r>
    </w:p>
  </w:endnote>
  <w:endnote w:type="continuationSeparator" w:id="0">
    <w:p w:rsidR="00674B17" w:rsidRDefault="0067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Courier New"/>
    <w:charset w:val="BA"/>
    <w:family w:val="roman"/>
    <w:pitch w:val="variable"/>
    <w:sig w:usb0="00000287" w:usb1="00000000" w:usb2="00000000" w:usb3="00000000" w:csb0="0000009F" w:csb1="00000000"/>
  </w:font>
  <w:font w:name="Helvetica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1B" w:rsidRDefault="0062551B" w:rsidP="00BE4566">
    <w:pPr>
      <w:tabs>
        <w:tab w:val="left" w:pos="8445"/>
      </w:tabs>
    </w:pPr>
    <w:r>
      <w:tab/>
    </w:r>
  </w:p>
  <w:p w:rsidR="0062551B" w:rsidRDefault="0062551B"/>
  <w:p w:rsidR="0062551B" w:rsidRDefault="0062551B">
    <w:pPr>
      <w:pStyle w:val="Porat"/>
      <w:rPr>
        <w:rFonts w:ascii="HelveticaLT" w:hAnsi="HelveticaLT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1B" w:rsidRDefault="0062551B" w:rsidP="00DD20B8">
    <w:pPr>
      <w:pStyle w:val="Porat"/>
    </w:pPr>
  </w:p>
  <w:p w:rsidR="0062551B" w:rsidRDefault="0062551B" w:rsidP="00DD20B8">
    <w:pPr>
      <w:pStyle w:val="Porat"/>
    </w:pPr>
  </w:p>
  <w:p w:rsidR="0062551B" w:rsidRDefault="0062551B" w:rsidP="00DD20B8">
    <w:pPr>
      <w:pStyle w:val="Porat"/>
    </w:pPr>
  </w:p>
  <w:p w:rsidR="0062551B" w:rsidRDefault="0062551B" w:rsidP="00DD20B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B17" w:rsidRDefault="00674B17">
      <w:r>
        <w:separator/>
      </w:r>
    </w:p>
  </w:footnote>
  <w:footnote w:type="continuationSeparator" w:id="0">
    <w:p w:rsidR="00674B17" w:rsidRDefault="00674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1B" w:rsidRDefault="0062551B">
    <w:pPr>
      <w:pStyle w:val="Antrats"/>
      <w:jc w:val="center"/>
    </w:pPr>
  </w:p>
  <w:p w:rsidR="0062551B" w:rsidRDefault="0062551B">
    <w:pPr>
      <w:pStyle w:val="Antrats"/>
      <w:jc w:val="center"/>
    </w:pPr>
  </w:p>
  <w:p w:rsidR="0062551B" w:rsidRDefault="000004F1">
    <w:pPr>
      <w:pStyle w:val="Antrats"/>
      <w:jc w:val="center"/>
    </w:pPr>
    <w:r>
      <w:fldChar w:fldCharType="begin"/>
    </w:r>
    <w:r w:rsidR="002E4357">
      <w:instrText xml:space="preserve"> PAGE   \* MERGEFORMAT </w:instrText>
    </w:r>
    <w:r>
      <w:fldChar w:fldCharType="separate"/>
    </w:r>
    <w:r w:rsidR="006E4153">
      <w:rPr>
        <w:noProof/>
      </w:rPr>
      <w:t>3</w:t>
    </w:r>
    <w:r>
      <w:rPr>
        <w:noProof/>
      </w:rPr>
      <w:fldChar w:fldCharType="end"/>
    </w:r>
  </w:p>
  <w:p w:rsidR="0062551B" w:rsidRDefault="0062551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190F"/>
    <w:multiLevelType w:val="hybridMultilevel"/>
    <w:tmpl w:val="C23E5B18"/>
    <w:lvl w:ilvl="0" w:tplc="1A546F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2F"/>
    <w:rsid w:val="000004F1"/>
    <w:rsid w:val="00003A8F"/>
    <w:rsid w:val="00012976"/>
    <w:rsid w:val="0001566B"/>
    <w:rsid w:val="0002192F"/>
    <w:rsid w:val="0005169C"/>
    <w:rsid w:val="00075594"/>
    <w:rsid w:val="00075D5A"/>
    <w:rsid w:val="0008111B"/>
    <w:rsid w:val="000811E1"/>
    <w:rsid w:val="000E5933"/>
    <w:rsid w:val="000E7131"/>
    <w:rsid w:val="00101F07"/>
    <w:rsid w:val="00124B60"/>
    <w:rsid w:val="00132ABE"/>
    <w:rsid w:val="00153B94"/>
    <w:rsid w:val="00195143"/>
    <w:rsid w:val="001B1FE3"/>
    <w:rsid w:val="001D1AC1"/>
    <w:rsid w:val="001D3CB6"/>
    <w:rsid w:val="001E4DFD"/>
    <w:rsid w:val="001F7914"/>
    <w:rsid w:val="0020204A"/>
    <w:rsid w:val="00206FC7"/>
    <w:rsid w:val="0023417F"/>
    <w:rsid w:val="00234FD8"/>
    <w:rsid w:val="0024706D"/>
    <w:rsid w:val="002526D2"/>
    <w:rsid w:val="002621D3"/>
    <w:rsid w:val="002630A9"/>
    <w:rsid w:val="002658A0"/>
    <w:rsid w:val="00276412"/>
    <w:rsid w:val="002915B5"/>
    <w:rsid w:val="00291649"/>
    <w:rsid w:val="00293059"/>
    <w:rsid w:val="002A2097"/>
    <w:rsid w:val="002D0B3C"/>
    <w:rsid w:val="002D57F9"/>
    <w:rsid w:val="002D75F0"/>
    <w:rsid w:val="002D7E2D"/>
    <w:rsid w:val="002E2386"/>
    <w:rsid w:val="002E4357"/>
    <w:rsid w:val="002F7001"/>
    <w:rsid w:val="00303346"/>
    <w:rsid w:val="00312A5C"/>
    <w:rsid w:val="00325CF1"/>
    <w:rsid w:val="00337555"/>
    <w:rsid w:val="00355495"/>
    <w:rsid w:val="00355EE8"/>
    <w:rsid w:val="00361571"/>
    <w:rsid w:val="00392558"/>
    <w:rsid w:val="0039707D"/>
    <w:rsid w:val="003A218A"/>
    <w:rsid w:val="003A3559"/>
    <w:rsid w:val="003D113C"/>
    <w:rsid w:val="003D6535"/>
    <w:rsid w:val="003E58F0"/>
    <w:rsid w:val="003F3684"/>
    <w:rsid w:val="004014AB"/>
    <w:rsid w:val="004100D4"/>
    <w:rsid w:val="00420850"/>
    <w:rsid w:val="00421D43"/>
    <w:rsid w:val="004376E8"/>
    <w:rsid w:val="004564CD"/>
    <w:rsid w:val="00464BB1"/>
    <w:rsid w:val="00480D2E"/>
    <w:rsid w:val="004849ED"/>
    <w:rsid w:val="004A3610"/>
    <w:rsid w:val="004C07E0"/>
    <w:rsid w:val="004D35C5"/>
    <w:rsid w:val="004E4142"/>
    <w:rsid w:val="00510DE4"/>
    <w:rsid w:val="005166E3"/>
    <w:rsid w:val="0052387D"/>
    <w:rsid w:val="00524D2D"/>
    <w:rsid w:val="00533646"/>
    <w:rsid w:val="00562BCD"/>
    <w:rsid w:val="00566FC8"/>
    <w:rsid w:val="00571BF3"/>
    <w:rsid w:val="00584C4D"/>
    <w:rsid w:val="00595F80"/>
    <w:rsid w:val="005B1469"/>
    <w:rsid w:val="005B727C"/>
    <w:rsid w:val="005C41AC"/>
    <w:rsid w:val="005C605B"/>
    <w:rsid w:val="005C7CAA"/>
    <w:rsid w:val="005F44E3"/>
    <w:rsid w:val="005F6353"/>
    <w:rsid w:val="0060717D"/>
    <w:rsid w:val="00611EE0"/>
    <w:rsid w:val="006127B2"/>
    <w:rsid w:val="006128BC"/>
    <w:rsid w:val="0061401B"/>
    <w:rsid w:val="006244B6"/>
    <w:rsid w:val="0062551B"/>
    <w:rsid w:val="00625C86"/>
    <w:rsid w:val="00630B08"/>
    <w:rsid w:val="00655408"/>
    <w:rsid w:val="00655E6A"/>
    <w:rsid w:val="00662FB1"/>
    <w:rsid w:val="00665C57"/>
    <w:rsid w:val="00674B17"/>
    <w:rsid w:val="0068030A"/>
    <w:rsid w:val="006B0BC0"/>
    <w:rsid w:val="006D107B"/>
    <w:rsid w:val="006D6344"/>
    <w:rsid w:val="006D7A59"/>
    <w:rsid w:val="006E4153"/>
    <w:rsid w:val="006F1D4C"/>
    <w:rsid w:val="00701945"/>
    <w:rsid w:val="00704A7D"/>
    <w:rsid w:val="007129E5"/>
    <w:rsid w:val="00717A81"/>
    <w:rsid w:val="00740946"/>
    <w:rsid w:val="00743B7D"/>
    <w:rsid w:val="007452C6"/>
    <w:rsid w:val="00780E8C"/>
    <w:rsid w:val="00785145"/>
    <w:rsid w:val="00793437"/>
    <w:rsid w:val="00796E6A"/>
    <w:rsid w:val="007978F3"/>
    <w:rsid w:val="007A38DC"/>
    <w:rsid w:val="007D3F07"/>
    <w:rsid w:val="007E2B12"/>
    <w:rsid w:val="007F1F9E"/>
    <w:rsid w:val="007F2ABF"/>
    <w:rsid w:val="007F3F25"/>
    <w:rsid w:val="00801DD2"/>
    <w:rsid w:val="00811E67"/>
    <w:rsid w:val="008212D1"/>
    <w:rsid w:val="008608CB"/>
    <w:rsid w:val="0086111D"/>
    <w:rsid w:val="00876E15"/>
    <w:rsid w:val="0088367B"/>
    <w:rsid w:val="00883F12"/>
    <w:rsid w:val="00895637"/>
    <w:rsid w:val="008A2000"/>
    <w:rsid w:val="008B28AB"/>
    <w:rsid w:val="008B3D51"/>
    <w:rsid w:val="008D23A9"/>
    <w:rsid w:val="008D7F28"/>
    <w:rsid w:val="008E3F8E"/>
    <w:rsid w:val="008F1635"/>
    <w:rsid w:val="008F62A9"/>
    <w:rsid w:val="009111D4"/>
    <w:rsid w:val="00916D5D"/>
    <w:rsid w:val="00931ACB"/>
    <w:rsid w:val="00942B11"/>
    <w:rsid w:val="00956EFA"/>
    <w:rsid w:val="00976276"/>
    <w:rsid w:val="00983960"/>
    <w:rsid w:val="0099046B"/>
    <w:rsid w:val="00990645"/>
    <w:rsid w:val="009A4733"/>
    <w:rsid w:val="009B1CA6"/>
    <w:rsid w:val="009B4D34"/>
    <w:rsid w:val="009B542B"/>
    <w:rsid w:val="009C3C68"/>
    <w:rsid w:val="009C55DF"/>
    <w:rsid w:val="009D1163"/>
    <w:rsid w:val="009D4140"/>
    <w:rsid w:val="009E5C02"/>
    <w:rsid w:val="009F5E68"/>
    <w:rsid w:val="00A0004E"/>
    <w:rsid w:val="00A11511"/>
    <w:rsid w:val="00A3474A"/>
    <w:rsid w:val="00A36213"/>
    <w:rsid w:val="00A37460"/>
    <w:rsid w:val="00A562AA"/>
    <w:rsid w:val="00A57683"/>
    <w:rsid w:val="00A72F74"/>
    <w:rsid w:val="00A81759"/>
    <w:rsid w:val="00A83444"/>
    <w:rsid w:val="00A84DDD"/>
    <w:rsid w:val="00A90AC8"/>
    <w:rsid w:val="00A97838"/>
    <w:rsid w:val="00AB02B7"/>
    <w:rsid w:val="00AB0E39"/>
    <w:rsid w:val="00AD3E4E"/>
    <w:rsid w:val="00AD778C"/>
    <w:rsid w:val="00AF5267"/>
    <w:rsid w:val="00B05FC9"/>
    <w:rsid w:val="00B14AEE"/>
    <w:rsid w:val="00B408ED"/>
    <w:rsid w:val="00B44F79"/>
    <w:rsid w:val="00B52FFC"/>
    <w:rsid w:val="00B61A88"/>
    <w:rsid w:val="00B6518B"/>
    <w:rsid w:val="00B664FD"/>
    <w:rsid w:val="00B76708"/>
    <w:rsid w:val="00B83E18"/>
    <w:rsid w:val="00B92EBF"/>
    <w:rsid w:val="00BA458B"/>
    <w:rsid w:val="00BB0318"/>
    <w:rsid w:val="00BB130F"/>
    <w:rsid w:val="00BB6886"/>
    <w:rsid w:val="00BD360E"/>
    <w:rsid w:val="00BD5C3A"/>
    <w:rsid w:val="00BE4566"/>
    <w:rsid w:val="00BF06D7"/>
    <w:rsid w:val="00BF0A1B"/>
    <w:rsid w:val="00BF51F9"/>
    <w:rsid w:val="00C008EA"/>
    <w:rsid w:val="00C12E59"/>
    <w:rsid w:val="00C13EA5"/>
    <w:rsid w:val="00C14F8B"/>
    <w:rsid w:val="00C221E8"/>
    <w:rsid w:val="00C40FD3"/>
    <w:rsid w:val="00C420AA"/>
    <w:rsid w:val="00C52416"/>
    <w:rsid w:val="00C72861"/>
    <w:rsid w:val="00C72CB4"/>
    <w:rsid w:val="00C75F05"/>
    <w:rsid w:val="00C9091E"/>
    <w:rsid w:val="00CC23E4"/>
    <w:rsid w:val="00CC5B6A"/>
    <w:rsid w:val="00CC7205"/>
    <w:rsid w:val="00CD5CCA"/>
    <w:rsid w:val="00CE1C5C"/>
    <w:rsid w:val="00CF4026"/>
    <w:rsid w:val="00D16849"/>
    <w:rsid w:val="00D25AF1"/>
    <w:rsid w:val="00D25F2C"/>
    <w:rsid w:val="00D33742"/>
    <w:rsid w:val="00D62297"/>
    <w:rsid w:val="00D625ED"/>
    <w:rsid w:val="00D679FC"/>
    <w:rsid w:val="00DB5818"/>
    <w:rsid w:val="00DC75E0"/>
    <w:rsid w:val="00DD20B8"/>
    <w:rsid w:val="00DE0D95"/>
    <w:rsid w:val="00E00B4D"/>
    <w:rsid w:val="00E21A77"/>
    <w:rsid w:val="00E34BFA"/>
    <w:rsid w:val="00E429EE"/>
    <w:rsid w:val="00E60928"/>
    <w:rsid w:val="00E6329A"/>
    <w:rsid w:val="00E73A7E"/>
    <w:rsid w:val="00E73C7C"/>
    <w:rsid w:val="00E81C99"/>
    <w:rsid w:val="00E874D4"/>
    <w:rsid w:val="00E9055A"/>
    <w:rsid w:val="00E94693"/>
    <w:rsid w:val="00E94E7A"/>
    <w:rsid w:val="00EA2453"/>
    <w:rsid w:val="00EA6A5E"/>
    <w:rsid w:val="00EB01E1"/>
    <w:rsid w:val="00EC4E26"/>
    <w:rsid w:val="00ED6339"/>
    <w:rsid w:val="00EE0EC7"/>
    <w:rsid w:val="00F0681D"/>
    <w:rsid w:val="00F43577"/>
    <w:rsid w:val="00F47074"/>
    <w:rsid w:val="00F51B6C"/>
    <w:rsid w:val="00F83894"/>
    <w:rsid w:val="00F86B18"/>
    <w:rsid w:val="00F9348D"/>
    <w:rsid w:val="00F97C2A"/>
    <w:rsid w:val="00FA5FAE"/>
    <w:rsid w:val="00FB6C36"/>
    <w:rsid w:val="00FC1FBA"/>
    <w:rsid w:val="00FD6215"/>
    <w:rsid w:val="00FD7127"/>
    <w:rsid w:val="00FE4E52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4E6923-D9C1-4FDB-8CAB-B8E69549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630A9"/>
    <w:rPr>
      <w:sz w:val="24"/>
      <w:szCs w:val="20"/>
      <w:lang w:eastAsia="en-US"/>
    </w:rPr>
  </w:style>
  <w:style w:type="paragraph" w:styleId="Antrat1">
    <w:name w:val="heading 1"/>
    <w:aliases w:val="bold"/>
    <w:basedOn w:val="prastasis"/>
    <w:next w:val="prastasis"/>
    <w:link w:val="Antrat1Diagrama"/>
    <w:autoRedefine/>
    <w:uiPriority w:val="99"/>
    <w:qFormat/>
    <w:rsid w:val="005F44E3"/>
    <w:pPr>
      <w:keepNext/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A38DC"/>
    <w:pPr>
      <w:keepNext/>
      <w:spacing w:before="240" w:after="60"/>
      <w:outlineLvl w:val="1"/>
    </w:pPr>
    <w:rPr>
      <w:rFonts w:ascii="Calibri Light" w:hAnsi="Calibri Light"/>
      <w:b/>
      <w:i/>
      <w:sz w:val="28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7A38DC"/>
    <w:pPr>
      <w:spacing w:before="240" w:after="60"/>
      <w:outlineLvl w:val="6"/>
    </w:pPr>
    <w:rPr>
      <w:rFonts w:ascii="Calibri" w:hAnsi="Calibri"/>
    </w:rPr>
  </w:style>
  <w:style w:type="paragraph" w:styleId="Antrat8">
    <w:name w:val="heading 8"/>
    <w:basedOn w:val="prastasis"/>
    <w:next w:val="prastasis"/>
    <w:link w:val="Antrat8Diagrama"/>
    <w:uiPriority w:val="99"/>
    <w:qFormat/>
    <w:rsid w:val="007A38DC"/>
    <w:pPr>
      <w:spacing w:before="240" w:after="60"/>
      <w:outlineLvl w:val="7"/>
    </w:pPr>
    <w:rPr>
      <w:rFonts w:ascii="Calibri" w:hAnsi="Calibri"/>
      <w:i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bold Diagrama"/>
    <w:basedOn w:val="Numatytasispastraiposriftas"/>
    <w:link w:val="Antrat1"/>
    <w:uiPriority w:val="99"/>
    <w:locked/>
    <w:rsid w:val="005F44E3"/>
    <w:rPr>
      <w:b/>
      <w:sz w:val="24"/>
      <w:lang w:eastAsia="en-US"/>
    </w:rPr>
  </w:style>
  <w:style w:type="character" w:customStyle="1" w:styleId="Heading2Char">
    <w:name w:val="Heading 2 Char"/>
    <w:basedOn w:val="Numatytasispastraiposriftas"/>
    <w:uiPriority w:val="99"/>
    <w:semiHidden/>
    <w:locked/>
    <w:rsid w:val="00BB130F"/>
    <w:rPr>
      <w:rFonts w:ascii="Cambria" w:hAnsi="Cambria"/>
      <w:b/>
      <w:i/>
      <w:sz w:val="28"/>
      <w:lang w:eastAsia="en-US"/>
    </w:rPr>
  </w:style>
  <w:style w:type="character" w:customStyle="1" w:styleId="Heading7Char">
    <w:name w:val="Heading 7 Char"/>
    <w:basedOn w:val="Numatytasispastraiposriftas"/>
    <w:uiPriority w:val="99"/>
    <w:semiHidden/>
    <w:locked/>
    <w:rsid w:val="00BB130F"/>
    <w:rPr>
      <w:rFonts w:ascii="Calibri" w:hAnsi="Calibri"/>
      <w:sz w:val="24"/>
      <w:lang w:eastAsia="en-US"/>
    </w:rPr>
  </w:style>
  <w:style w:type="character" w:customStyle="1" w:styleId="Heading8Char">
    <w:name w:val="Heading 8 Char"/>
    <w:basedOn w:val="Numatytasispastraiposriftas"/>
    <w:uiPriority w:val="99"/>
    <w:semiHidden/>
    <w:locked/>
    <w:rsid w:val="00BB130F"/>
    <w:rPr>
      <w:rFonts w:ascii="Calibri" w:hAnsi="Calibri"/>
      <w:i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6B0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Numatytasispastraiposriftas"/>
    <w:uiPriority w:val="99"/>
    <w:semiHidden/>
    <w:locked/>
    <w:rsid w:val="00BB130F"/>
    <w:rPr>
      <w:sz w:val="20"/>
      <w:lang w:eastAsia="en-US"/>
    </w:rPr>
  </w:style>
  <w:style w:type="paragraph" w:styleId="Porat">
    <w:name w:val="footer"/>
    <w:basedOn w:val="prastasis"/>
    <w:link w:val="PoratDiagrama"/>
    <w:uiPriority w:val="99"/>
    <w:rsid w:val="006B0BC0"/>
    <w:pPr>
      <w:tabs>
        <w:tab w:val="center" w:pos="4320"/>
        <w:tab w:val="right" w:pos="8640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BB130F"/>
    <w:rPr>
      <w:sz w:val="20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6B0BC0"/>
    <w:pPr>
      <w:jc w:val="right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BB130F"/>
    <w:rPr>
      <w:sz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421D43"/>
    <w:rPr>
      <w:sz w:val="2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BB130F"/>
    <w:rPr>
      <w:sz w:val="2"/>
      <w:lang w:eastAsia="en-US"/>
    </w:rPr>
  </w:style>
  <w:style w:type="character" w:styleId="Hipersaitas">
    <w:name w:val="Hyperlink"/>
    <w:basedOn w:val="Numatytasispastraiposriftas"/>
    <w:uiPriority w:val="99"/>
    <w:rsid w:val="00421D43"/>
    <w:rPr>
      <w:rFonts w:cs="Times New Roman"/>
      <w:color w:val="0000FF"/>
      <w:u w:val="single"/>
    </w:rPr>
  </w:style>
  <w:style w:type="character" w:customStyle="1" w:styleId="AntratsDiagrama">
    <w:name w:val="Antraštės Diagrama"/>
    <w:link w:val="Antrats"/>
    <w:uiPriority w:val="99"/>
    <w:locked/>
    <w:rsid w:val="00BB6886"/>
    <w:rPr>
      <w:sz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E874D4"/>
    <w:pPr>
      <w:spacing w:after="120" w:line="480" w:lineRule="auto"/>
    </w:pPr>
  </w:style>
  <w:style w:type="character" w:customStyle="1" w:styleId="BodyText2Char">
    <w:name w:val="Body Text 2 Char"/>
    <w:basedOn w:val="Numatytasispastraiposriftas"/>
    <w:uiPriority w:val="99"/>
    <w:semiHidden/>
    <w:locked/>
    <w:rsid w:val="00BB130F"/>
    <w:rPr>
      <w:sz w:val="20"/>
      <w:lang w:eastAsia="en-US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E874D4"/>
    <w:rPr>
      <w:sz w:val="24"/>
      <w:lang w:eastAsia="en-US"/>
    </w:rPr>
  </w:style>
  <w:style w:type="character" w:customStyle="1" w:styleId="Antrat2Diagrama">
    <w:name w:val="Antraštė 2 Diagrama"/>
    <w:link w:val="Antrat2"/>
    <w:uiPriority w:val="99"/>
    <w:semiHidden/>
    <w:locked/>
    <w:rsid w:val="007A38DC"/>
    <w:rPr>
      <w:rFonts w:ascii="Calibri Light" w:hAnsi="Calibri Light"/>
      <w:b/>
      <w:i/>
      <w:sz w:val="28"/>
      <w:lang w:eastAsia="en-US"/>
    </w:rPr>
  </w:style>
  <w:style w:type="character" w:customStyle="1" w:styleId="Antrat7Diagrama">
    <w:name w:val="Antraštė 7 Diagrama"/>
    <w:link w:val="Antrat7"/>
    <w:uiPriority w:val="99"/>
    <w:semiHidden/>
    <w:locked/>
    <w:rsid w:val="007A38DC"/>
    <w:rPr>
      <w:rFonts w:ascii="Calibri" w:hAnsi="Calibri"/>
      <w:sz w:val="24"/>
      <w:lang w:eastAsia="en-US"/>
    </w:rPr>
  </w:style>
  <w:style w:type="character" w:customStyle="1" w:styleId="Antrat8Diagrama">
    <w:name w:val="Antraštė 8 Diagrama"/>
    <w:link w:val="Antrat8"/>
    <w:uiPriority w:val="99"/>
    <w:semiHidden/>
    <w:locked/>
    <w:rsid w:val="007A38DC"/>
    <w:rPr>
      <w:rFonts w:ascii="Calibri" w:hAnsi="Calibri"/>
      <w:i/>
      <w:sz w:val="24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7A38DC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BB130F"/>
    <w:rPr>
      <w:sz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7A38DC"/>
    <w:rPr>
      <w:sz w:val="24"/>
      <w:lang w:eastAsia="en-US"/>
    </w:rPr>
  </w:style>
  <w:style w:type="paragraph" w:customStyle="1" w:styleId="bodytext">
    <w:name w:val="bodytext"/>
    <w:basedOn w:val="prastasis"/>
    <w:uiPriority w:val="99"/>
    <w:rsid w:val="007A38DC"/>
    <w:pPr>
      <w:autoSpaceDE w:val="0"/>
      <w:autoSpaceDN w:val="0"/>
      <w:ind w:firstLine="312"/>
      <w:jc w:val="both"/>
    </w:pPr>
    <w:rPr>
      <w:rFonts w:ascii="TimesLT" w:hAnsi="TimesLT"/>
      <w:sz w:val="20"/>
      <w:lang w:eastAsia="lt-LT"/>
    </w:rPr>
  </w:style>
  <w:style w:type="character" w:customStyle="1" w:styleId="FontStyle13">
    <w:name w:val="Font Style13"/>
    <w:uiPriority w:val="99"/>
    <w:rsid w:val="007A38DC"/>
    <w:rPr>
      <w:rFonts w:ascii="Times New Roman" w:hAnsi="Times New Roman"/>
      <w:sz w:val="22"/>
    </w:rPr>
  </w:style>
  <w:style w:type="character" w:customStyle="1" w:styleId="Style3">
    <w:name w:val="Style3"/>
    <w:uiPriority w:val="99"/>
    <w:rsid w:val="003E58F0"/>
    <w:rPr>
      <w:rFonts w:ascii="Times New Roman" w:hAnsi="Times New Roman"/>
      <w:sz w:val="24"/>
    </w:rPr>
  </w:style>
  <w:style w:type="paragraph" w:styleId="Sraopastraipa">
    <w:name w:val="List Paragraph"/>
    <w:basedOn w:val="prastasis"/>
    <w:qFormat/>
    <w:rsid w:val="003A218A"/>
    <w:pPr>
      <w:ind w:left="720"/>
      <w:contextualSpacing/>
    </w:pPr>
  </w:style>
  <w:style w:type="paragraph" w:styleId="Betarp">
    <w:name w:val="No Spacing"/>
    <w:uiPriority w:val="1"/>
    <w:qFormat/>
    <w:rsid w:val="003A218A"/>
    <w:rPr>
      <w:sz w:val="24"/>
      <w:szCs w:val="24"/>
    </w:rPr>
  </w:style>
  <w:style w:type="character" w:styleId="Puslapionumeris">
    <w:name w:val="page number"/>
    <w:basedOn w:val="Numatytasispastraiposriftas"/>
    <w:semiHidden/>
    <w:unhideWhenUsed/>
    <w:rsid w:val="003A2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2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a1\Desktop\FORMOS\ADM_RA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ADM_RAST</Template>
  <TotalTime>0</TotalTime>
  <Pages>3</Pages>
  <Words>3556</Words>
  <Characters>2028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PMS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Ina1</dc:creator>
  <cp:lastModifiedBy>Direktorė</cp:lastModifiedBy>
  <cp:revision>2</cp:revision>
  <cp:lastPrinted>2016-01-28T10:29:00Z</cp:lastPrinted>
  <dcterms:created xsi:type="dcterms:W3CDTF">2020-09-16T07:32:00Z</dcterms:created>
  <dcterms:modified xsi:type="dcterms:W3CDTF">2020-09-16T07:32:00Z</dcterms:modified>
</cp:coreProperties>
</file>