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86DE" w14:textId="758955B5" w:rsidR="0062551B" w:rsidRPr="00A562AA" w:rsidRDefault="0062551B" w:rsidP="005F44E3">
      <w:pPr>
        <w:pStyle w:val="Antrat1"/>
      </w:pPr>
    </w:p>
    <w:p w14:paraId="07F0296B" w14:textId="77777777" w:rsidR="0062551B" w:rsidRDefault="0062551B" w:rsidP="00571BF3">
      <w:pPr>
        <w:jc w:val="both"/>
      </w:pPr>
    </w:p>
    <w:p w14:paraId="2371ADA3" w14:textId="77777777" w:rsidR="0062551B" w:rsidRPr="00A562AA" w:rsidRDefault="0062551B" w:rsidP="005C41AC">
      <w:pPr>
        <w:ind w:firstLine="851"/>
        <w:jc w:val="both"/>
      </w:pPr>
    </w:p>
    <w:p w14:paraId="5C7A340D" w14:textId="5BA8F78A" w:rsidR="00967B3C" w:rsidRPr="0089636D" w:rsidRDefault="0062551B" w:rsidP="009C3BB0">
      <w:pPr>
        <w:spacing w:line="360" w:lineRule="auto"/>
        <w:ind w:firstLine="851"/>
        <w:jc w:val="both"/>
      </w:pPr>
      <w:r w:rsidRPr="00A562AA">
        <w:rPr>
          <w:szCs w:val="24"/>
        </w:rPr>
        <w:t>Vadovaudamasi</w:t>
      </w:r>
      <w:r w:rsidR="00CE2848">
        <w:rPr>
          <w:szCs w:val="24"/>
        </w:rPr>
        <w:t xml:space="preserve"> </w:t>
      </w:r>
      <w:r w:rsidR="00967B3C" w:rsidRPr="0089636D">
        <w:rPr>
          <w:noProof/>
        </w:rPr>
        <w:t>Pane</w:t>
      </w:r>
      <w:r w:rsidR="000A130A">
        <w:rPr>
          <w:noProof/>
        </w:rPr>
        <w:t>vėžio miesto savivaldybės tarybos</w:t>
      </w:r>
      <w:r w:rsidR="00967B3C" w:rsidRPr="0089636D">
        <w:rPr>
          <w:noProof/>
        </w:rPr>
        <w:t xml:space="preserve"> </w:t>
      </w:r>
      <w:r w:rsidR="000A130A">
        <w:rPr>
          <w:noProof/>
        </w:rPr>
        <w:t>2021 m. kovo 8 d. sprendimu Nr. TSP-81 ,,Dėl pailgintos darbo dienos grupės paslaugų teikimo Panevėžio pradinės mokyklose tvarkos aprašo patvirtinimo</w:t>
      </w:r>
      <w:r w:rsidR="00967B3C" w:rsidRPr="0089636D">
        <w:rPr>
          <w:noProof/>
        </w:rPr>
        <w:t>:</w:t>
      </w:r>
    </w:p>
    <w:p w14:paraId="7012587A" w14:textId="6093BC9E" w:rsidR="00760523" w:rsidRDefault="000A130A" w:rsidP="009C3BB0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noProof/>
        </w:rPr>
      </w:pPr>
      <w:r>
        <w:rPr>
          <w:noProof/>
        </w:rPr>
        <w:t>P a k e i č i u Panevėžio pradinės mokyklos</w:t>
      </w:r>
      <w:r w:rsidR="00967B3C" w:rsidRPr="0089636D">
        <w:rPr>
          <w:noProof/>
        </w:rPr>
        <w:t xml:space="preserve"> </w:t>
      </w:r>
      <w:r w:rsidR="005877EA" w:rsidRPr="009C3BB0">
        <w:rPr>
          <w:bCs/>
          <w:szCs w:val="24"/>
        </w:rPr>
        <w:t xml:space="preserve">Pailgintos darbo dienos grupės paslaugų teikimo tvarkos aprašą, patvirtintą </w:t>
      </w:r>
      <w:r w:rsidR="00967B3C" w:rsidRPr="0089636D">
        <w:rPr>
          <w:noProof/>
        </w:rPr>
        <w:t xml:space="preserve">Panevėžio </w:t>
      </w:r>
      <w:r>
        <w:rPr>
          <w:noProof/>
        </w:rPr>
        <w:t xml:space="preserve">pradinės mokyklos direktoriaus </w:t>
      </w:r>
      <w:r w:rsidR="00967B3C" w:rsidRPr="0089636D">
        <w:rPr>
          <w:noProof/>
        </w:rPr>
        <w:t xml:space="preserve"> 20</w:t>
      </w:r>
      <w:r w:rsidR="0036012C">
        <w:rPr>
          <w:noProof/>
        </w:rPr>
        <w:t>20</w:t>
      </w:r>
      <w:r w:rsidR="00967B3C" w:rsidRPr="0089636D">
        <w:rPr>
          <w:noProof/>
        </w:rPr>
        <w:t xml:space="preserve"> m. </w:t>
      </w:r>
      <w:r>
        <w:rPr>
          <w:noProof/>
        </w:rPr>
        <w:t>rugpjūčio 17</w:t>
      </w:r>
      <w:r w:rsidR="00967B3C" w:rsidRPr="0089636D">
        <w:rPr>
          <w:noProof/>
        </w:rPr>
        <w:t xml:space="preserve"> d. </w:t>
      </w:r>
      <w:r>
        <w:rPr>
          <w:noProof/>
        </w:rPr>
        <w:t>įsakymu</w:t>
      </w:r>
      <w:r w:rsidR="00967B3C" w:rsidRPr="0089636D">
        <w:rPr>
          <w:noProof/>
        </w:rPr>
        <w:t xml:space="preserve"> Nr. </w:t>
      </w:r>
      <w:bookmarkStart w:id="0" w:name="n_0"/>
      <w:r>
        <w:rPr>
          <w:noProof/>
        </w:rPr>
        <w:t>V-75</w:t>
      </w:r>
      <w:r w:rsidR="00967B3C" w:rsidRPr="0089636D">
        <w:rPr>
          <w:noProof/>
        </w:rPr>
        <w:t xml:space="preserve"> </w:t>
      </w:r>
      <w:bookmarkEnd w:id="0"/>
      <w:r w:rsidR="00967B3C" w:rsidRPr="0089636D">
        <w:rPr>
          <w:noProof/>
        </w:rPr>
        <w:t xml:space="preserve">„Dėl </w:t>
      </w:r>
      <w:r>
        <w:rPr>
          <w:bCs/>
          <w:szCs w:val="24"/>
        </w:rPr>
        <w:t>dokumentų patvirtinimo</w:t>
      </w:r>
      <w:r w:rsidR="00760523" w:rsidRPr="009C3BB0">
        <w:rPr>
          <w:bCs/>
          <w:szCs w:val="24"/>
        </w:rPr>
        <w:t>“</w:t>
      </w:r>
      <w:r w:rsidR="009C3BB0">
        <w:rPr>
          <w:bCs/>
          <w:szCs w:val="24"/>
        </w:rPr>
        <w:t>,</w:t>
      </w:r>
      <w:r w:rsidR="005877EA" w:rsidRPr="009C3BB0">
        <w:rPr>
          <w:bCs/>
          <w:szCs w:val="24"/>
        </w:rPr>
        <w:t xml:space="preserve"> ir jį išdėstyti </w:t>
      </w:r>
      <w:r w:rsidR="00646671" w:rsidRPr="009C3BB0">
        <w:rPr>
          <w:bCs/>
          <w:szCs w:val="24"/>
        </w:rPr>
        <w:t>nauja redakcija (pridedama)</w:t>
      </w:r>
      <w:r w:rsidR="009C3BB0">
        <w:rPr>
          <w:noProof/>
        </w:rPr>
        <w:t>.</w:t>
      </w:r>
    </w:p>
    <w:p w14:paraId="2E468597" w14:textId="0D827FB3" w:rsidR="00F52217" w:rsidRPr="00FF547C" w:rsidRDefault="009C3BB0" w:rsidP="00FF547C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szCs w:val="24"/>
        </w:rPr>
      </w:pPr>
      <w:r>
        <w:rPr>
          <w:szCs w:val="24"/>
        </w:rPr>
        <w:t>Nu</w:t>
      </w:r>
      <w:r w:rsidR="000A130A">
        <w:rPr>
          <w:szCs w:val="24"/>
        </w:rPr>
        <w:t xml:space="preserve"> u s t a t a u</w:t>
      </w:r>
      <w:r>
        <w:rPr>
          <w:szCs w:val="24"/>
        </w:rPr>
        <w:t>, kad š</w:t>
      </w:r>
      <w:r w:rsidR="00B43883">
        <w:rPr>
          <w:szCs w:val="24"/>
        </w:rPr>
        <w:t xml:space="preserve">is sprendimas įsigalioja 2021 </w:t>
      </w:r>
      <w:proofErr w:type="spellStart"/>
      <w:r w:rsidR="00B43883">
        <w:rPr>
          <w:szCs w:val="24"/>
        </w:rPr>
        <w:t>m</w:t>
      </w:r>
      <w:proofErr w:type="spellEnd"/>
      <w:r>
        <w:rPr>
          <w:szCs w:val="24"/>
        </w:rPr>
        <w:t>.</w:t>
      </w:r>
      <w:r w:rsidR="00B43883">
        <w:rPr>
          <w:szCs w:val="24"/>
        </w:rPr>
        <w:t xml:space="preserve"> </w:t>
      </w:r>
      <w:r w:rsidR="006473A8">
        <w:rPr>
          <w:szCs w:val="24"/>
        </w:rPr>
        <w:t>rugsėjo</w:t>
      </w:r>
      <w:r w:rsidR="00696370">
        <w:rPr>
          <w:szCs w:val="24"/>
        </w:rPr>
        <w:t xml:space="preserve"> </w:t>
      </w:r>
      <w:r w:rsidR="00FF547C">
        <w:rPr>
          <w:szCs w:val="24"/>
        </w:rPr>
        <w:t>1 d</w:t>
      </w:r>
    </w:p>
    <w:p w14:paraId="56E7F4B0" w14:textId="1BA2DC6E" w:rsidR="00F52217" w:rsidRDefault="00F52217" w:rsidP="00895637">
      <w:pPr>
        <w:tabs>
          <w:tab w:val="left" w:pos="6663"/>
        </w:tabs>
        <w:jc w:val="both"/>
        <w:rPr>
          <w:rFonts w:eastAsia="Calibri"/>
          <w:szCs w:val="24"/>
        </w:rPr>
      </w:pPr>
    </w:p>
    <w:p w14:paraId="5FF62716" w14:textId="6269B604" w:rsidR="00F52217" w:rsidRPr="001A201E" w:rsidRDefault="00FF547C" w:rsidP="00F52217">
      <w:pPr>
        <w:jc w:val="center"/>
        <w:rPr>
          <w:b/>
        </w:rPr>
      </w:pPr>
      <w:r>
        <w:rPr>
          <w:szCs w:val="24"/>
          <w:lang w:eastAsia="en-GB" w:bidi="lo-LA"/>
        </w:rPr>
        <w:t xml:space="preserve">                      </w:t>
      </w:r>
      <w:r w:rsidR="00F52217">
        <w:rPr>
          <w:szCs w:val="24"/>
          <w:lang w:eastAsia="en-GB" w:bidi="lo-LA"/>
        </w:rPr>
        <w:t xml:space="preserve">     </w:t>
      </w:r>
      <w:r>
        <w:rPr>
          <w:szCs w:val="24"/>
          <w:lang w:eastAsia="en-GB" w:bidi="lo-LA"/>
        </w:rPr>
        <w:t xml:space="preserve">                                                                                   </w:t>
      </w:r>
      <w:r w:rsidR="00F52217">
        <w:rPr>
          <w:szCs w:val="24"/>
          <w:lang w:eastAsia="en-GB" w:bidi="lo-LA"/>
        </w:rPr>
        <w:t xml:space="preserve">  </w:t>
      </w:r>
      <w:r w:rsidR="00F52217" w:rsidRPr="007F5964">
        <w:rPr>
          <w:szCs w:val="24"/>
          <w:lang w:eastAsia="en-GB" w:bidi="lo-LA"/>
        </w:rPr>
        <w:t>PATVIRTINTA</w:t>
      </w:r>
    </w:p>
    <w:p w14:paraId="5DDBAD4B" w14:textId="3C2659AC" w:rsidR="00F52217" w:rsidRDefault="00F52217" w:rsidP="00F52217">
      <w:pPr>
        <w:jc w:val="center"/>
        <w:rPr>
          <w:b/>
        </w:rPr>
      </w:pPr>
    </w:p>
    <w:p w14:paraId="264AE0DF" w14:textId="21A18622" w:rsidR="000A130A" w:rsidRDefault="000A130A" w:rsidP="00F52217">
      <w:pPr>
        <w:jc w:val="center"/>
        <w:rPr>
          <w:b/>
        </w:rPr>
      </w:pPr>
    </w:p>
    <w:p w14:paraId="4CA385E4" w14:textId="77777777" w:rsidR="000A130A" w:rsidRDefault="000A130A" w:rsidP="00F52217">
      <w:pPr>
        <w:jc w:val="center"/>
        <w:rPr>
          <w:b/>
        </w:rPr>
      </w:pPr>
    </w:p>
    <w:p w14:paraId="6444FBBC" w14:textId="18BFA12E" w:rsidR="00F52217" w:rsidRPr="000A130A" w:rsidRDefault="000A130A" w:rsidP="000A130A">
      <w:pPr>
        <w:jc w:val="center"/>
        <w:rPr>
          <w:b/>
        </w:rPr>
      </w:pPr>
      <w:r>
        <w:rPr>
          <w:b/>
        </w:rPr>
        <w:t xml:space="preserve">PANEVĖŽIO PRADINĖS MOKYKLOS </w:t>
      </w:r>
      <w:r w:rsidR="00F52217">
        <w:rPr>
          <w:b/>
        </w:rPr>
        <w:t>PAILGINTOS DARBO DIENOS GRUPĖS PASLAUGŲ TEIKIMO TVARKOS APRAŠAS</w:t>
      </w:r>
    </w:p>
    <w:p w14:paraId="457A4818" w14:textId="77777777" w:rsidR="00F52217" w:rsidRDefault="00F52217" w:rsidP="00F52217">
      <w:pPr>
        <w:tabs>
          <w:tab w:val="left" w:pos="4536"/>
        </w:tabs>
        <w:jc w:val="both"/>
        <w:rPr>
          <w:szCs w:val="24"/>
          <w:lang w:eastAsia="lt-LT"/>
        </w:rPr>
      </w:pPr>
    </w:p>
    <w:p w14:paraId="7F2C90AA" w14:textId="77777777" w:rsidR="00F52217" w:rsidRDefault="00F52217" w:rsidP="00F52217">
      <w:pPr>
        <w:rPr>
          <w:sz w:val="8"/>
          <w:szCs w:val="8"/>
        </w:rPr>
      </w:pPr>
    </w:p>
    <w:p w14:paraId="6BB6C2B1" w14:textId="77777777" w:rsidR="00F52217" w:rsidRDefault="00F52217" w:rsidP="00F52217">
      <w:pPr>
        <w:pStyle w:val="Sraopastraipa"/>
        <w:keepNext/>
        <w:tabs>
          <w:tab w:val="left" w:pos="4395"/>
        </w:tabs>
        <w:ind w:left="0"/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5D57E0BB" w14:textId="77777777" w:rsidR="00F52217" w:rsidRDefault="00F52217" w:rsidP="00F52217">
      <w:pPr>
        <w:keepNext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0F555D73" w14:textId="77777777" w:rsidR="00F52217" w:rsidRDefault="00F52217" w:rsidP="00F52217">
      <w:pPr>
        <w:tabs>
          <w:tab w:val="left" w:pos="1418"/>
        </w:tabs>
        <w:rPr>
          <w:szCs w:val="24"/>
        </w:rPr>
      </w:pPr>
    </w:p>
    <w:p w14:paraId="58EEAD63" w14:textId="2EF18DDA" w:rsidR="00F52217" w:rsidRDefault="00F52217" w:rsidP="009C3BB0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FF0000"/>
        </w:rPr>
      </w:pPr>
      <w:r>
        <w:rPr>
          <w:szCs w:val="24"/>
        </w:rPr>
        <w:t xml:space="preserve">1. Pailgintos darbo dienos grupės paslaugų teikimo </w:t>
      </w:r>
      <w:r w:rsidR="000A130A">
        <w:rPr>
          <w:szCs w:val="24"/>
        </w:rPr>
        <w:t>Panevėžio pradinėje</w:t>
      </w:r>
      <w:r>
        <w:rPr>
          <w:szCs w:val="24"/>
        </w:rPr>
        <w:t xml:space="preserve"> moky</w:t>
      </w:r>
      <w:r w:rsidR="000A130A">
        <w:rPr>
          <w:szCs w:val="24"/>
        </w:rPr>
        <w:t>kloje</w:t>
      </w:r>
      <w:r>
        <w:rPr>
          <w:szCs w:val="24"/>
        </w:rPr>
        <w:t xml:space="preserve"> tvarkos aprašas (toliau − </w:t>
      </w:r>
      <w:r w:rsidRPr="00717A81">
        <w:rPr>
          <w:szCs w:val="24"/>
        </w:rPr>
        <w:t>Aprašas</w:t>
      </w:r>
      <w:r>
        <w:rPr>
          <w:szCs w:val="24"/>
        </w:rPr>
        <w:t xml:space="preserve">) nustato Panevėžio </w:t>
      </w:r>
      <w:r w:rsidR="000A130A">
        <w:rPr>
          <w:szCs w:val="24"/>
        </w:rPr>
        <w:t>pradinės mokyklos</w:t>
      </w:r>
      <w:r>
        <w:rPr>
          <w:szCs w:val="24"/>
        </w:rPr>
        <w:t xml:space="preserve"> pailgintos darbo dienos grupės (toliau – </w:t>
      </w:r>
      <w:r w:rsidRPr="00717A81">
        <w:rPr>
          <w:szCs w:val="24"/>
        </w:rPr>
        <w:t>Grupė</w:t>
      </w:r>
      <w:r>
        <w:rPr>
          <w:szCs w:val="24"/>
        </w:rPr>
        <w:t>) paskirtį, mokinių priėmimo į Grupę, veiklos organizavimo, finansavimo tvarką.</w:t>
      </w:r>
    </w:p>
    <w:p w14:paraId="577E9A09" w14:textId="77777777" w:rsidR="00F52217" w:rsidRDefault="00F52217" w:rsidP="009C3BB0">
      <w:pPr>
        <w:ind w:firstLine="851"/>
        <w:jc w:val="both"/>
        <w:rPr>
          <w:szCs w:val="24"/>
        </w:rPr>
      </w:pPr>
      <w:r>
        <w:rPr>
          <w:szCs w:val="24"/>
        </w:rPr>
        <w:t>2. Apraše vartojamos sąvokos:</w:t>
      </w:r>
    </w:p>
    <w:p w14:paraId="2EE83AC4" w14:textId="77777777" w:rsidR="00F52217" w:rsidRDefault="00F52217" w:rsidP="009C3BB0">
      <w:pPr>
        <w:ind w:firstLine="851"/>
        <w:jc w:val="both"/>
        <w:rPr>
          <w:szCs w:val="24"/>
        </w:rPr>
      </w:pPr>
      <w:r>
        <w:rPr>
          <w:szCs w:val="24"/>
        </w:rPr>
        <w:t xml:space="preserve">2.1. </w:t>
      </w:r>
      <w:r w:rsidRPr="008E3F8E">
        <w:rPr>
          <w:b/>
          <w:bCs/>
          <w:szCs w:val="24"/>
        </w:rPr>
        <w:t>Pailgintos darbo dienos grupė</w:t>
      </w:r>
      <w:r>
        <w:rPr>
          <w:szCs w:val="24"/>
        </w:rPr>
        <w:t xml:space="preserve"> – tėvų (globėjų, rūpintojų) prašymu sukomplektuota mokinių grupė, kurioje teikiamos papildomos neformaliojo švietimo paslaugos.</w:t>
      </w:r>
    </w:p>
    <w:p w14:paraId="1E232F79" w14:textId="75EC6679" w:rsidR="00F52217" w:rsidRPr="00D64C5C" w:rsidRDefault="00F52217" w:rsidP="009C3BB0">
      <w:pPr>
        <w:ind w:firstLine="851"/>
        <w:jc w:val="both"/>
        <w:rPr>
          <w:b/>
          <w:bCs/>
          <w:szCs w:val="24"/>
        </w:rPr>
      </w:pPr>
      <w:r>
        <w:rPr>
          <w:szCs w:val="24"/>
        </w:rPr>
        <w:t xml:space="preserve">2.2. </w:t>
      </w:r>
      <w:r w:rsidRPr="008E3F8E">
        <w:rPr>
          <w:b/>
          <w:bCs/>
          <w:szCs w:val="24"/>
        </w:rPr>
        <w:t>Grupės auklėtojas</w:t>
      </w:r>
      <w:r>
        <w:rPr>
          <w:szCs w:val="24"/>
        </w:rPr>
        <w:t xml:space="preserve"> – </w:t>
      </w:r>
      <w:r w:rsidRPr="006F30EA">
        <w:t>asmuo</w:t>
      </w:r>
      <w:r>
        <w:t xml:space="preserve">, </w:t>
      </w:r>
      <w:r>
        <w:rPr>
          <w:szCs w:val="24"/>
        </w:rPr>
        <w:t>teikiantis ugdymo paslaugas Grupėje,</w:t>
      </w:r>
      <w:r w:rsidRPr="006F30EA">
        <w:t xml:space="preserve"> turintis pedagoginį išsilavinimą </w:t>
      </w:r>
      <w:r w:rsidRPr="00D64C5C">
        <w:t xml:space="preserve">arba atitinkantis </w:t>
      </w:r>
      <w:r w:rsidR="00F9658B">
        <w:t>Lietuvos Respublikos š</w:t>
      </w:r>
      <w:r w:rsidRPr="00D64C5C">
        <w:t>vietimo įstatymo 48 straipsnio 1 dalies 5 punkto reikalavimus.</w:t>
      </w:r>
    </w:p>
    <w:p w14:paraId="46E0E642" w14:textId="77777777" w:rsidR="00F52217" w:rsidRDefault="00F52217" w:rsidP="009C3BB0">
      <w:pPr>
        <w:tabs>
          <w:tab w:val="left" w:pos="1276"/>
        </w:tabs>
        <w:ind w:firstLine="851"/>
        <w:jc w:val="both"/>
        <w:rPr>
          <w:szCs w:val="24"/>
        </w:rPr>
      </w:pPr>
      <w:r>
        <w:rPr>
          <w:szCs w:val="24"/>
        </w:rPr>
        <w:t xml:space="preserve">3. </w:t>
      </w:r>
      <w:r w:rsidRPr="008E3F8E">
        <w:rPr>
          <w:szCs w:val="24"/>
        </w:rPr>
        <w:t>Grupės veiklos paskirtis</w:t>
      </w:r>
      <w:r>
        <w:rPr>
          <w:szCs w:val="24"/>
        </w:rPr>
        <w:t xml:space="preserve"> − teikti papildomą neformaliojo švietimo paslaugą po pamokų, organizuoti Grupę lankančių mokinių ugdymą ir užimtumą, užtikrinti jų saugumą, suteikti pagalbą atliekant namų darbų užduotis.</w:t>
      </w:r>
    </w:p>
    <w:p w14:paraId="3CEE5FBF" w14:textId="77777777" w:rsidR="00F52217" w:rsidRDefault="00F52217" w:rsidP="00F52217">
      <w:pPr>
        <w:ind w:firstLine="851"/>
        <w:jc w:val="both"/>
        <w:rPr>
          <w:szCs w:val="24"/>
        </w:rPr>
      </w:pPr>
    </w:p>
    <w:p w14:paraId="1FDC0033" w14:textId="77777777" w:rsidR="00F52217" w:rsidRDefault="00F52217" w:rsidP="00F52217"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560067E3" w14:textId="77777777" w:rsidR="00F52217" w:rsidRDefault="00F52217" w:rsidP="00F52217"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MOKINIŲ </w:t>
      </w:r>
      <w:r>
        <w:rPr>
          <w:b/>
          <w:caps/>
          <w:szCs w:val="24"/>
        </w:rPr>
        <w:t>priėmimas ir grupių KOMPLEKTAVIMAS</w:t>
      </w:r>
    </w:p>
    <w:p w14:paraId="689E549E" w14:textId="77777777" w:rsidR="00F52217" w:rsidRDefault="00F52217" w:rsidP="00F52217">
      <w:pPr>
        <w:ind w:firstLine="1134"/>
        <w:jc w:val="center"/>
        <w:rPr>
          <w:caps/>
          <w:color w:val="FF0000"/>
          <w:szCs w:val="24"/>
        </w:rPr>
      </w:pPr>
    </w:p>
    <w:p w14:paraId="1D21137B" w14:textId="109F056F" w:rsidR="00F52217" w:rsidRDefault="00F52217" w:rsidP="00F52217">
      <w:pPr>
        <w:tabs>
          <w:tab w:val="left" w:pos="1134"/>
        </w:tabs>
        <w:ind w:firstLine="851"/>
        <w:jc w:val="both"/>
        <w:rPr>
          <w:iCs/>
          <w:color w:val="FF0000"/>
        </w:rPr>
      </w:pPr>
      <w:r>
        <w:rPr>
          <w:szCs w:val="24"/>
        </w:rPr>
        <w:t xml:space="preserve">4. </w:t>
      </w:r>
      <w:r>
        <w:t xml:space="preserve">Minimalus mokinių skaičius Grupėje yra </w:t>
      </w:r>
      <w:r w:rsidRPr="00D64C5C">
        <w:t>15,</w:t>
      </w:r>
      <w:r w:rsidRPr="000B6F43">
        <w:t xml:space="preserve"> </w:t>
      </w:r>
      <w:r>
        <w:t>maksimalus –</w:t>
      </w:r>
      <w:r w:rsidRPr="000B6F43">
        <w:t xml:space="preserve"> 24. </w:t>
      </w:r>
      <w:r>
        <w:t>Jeigu per mokslo metus mokinių sumažėja daugiau</w:t>
      </w:r>
      <w:r w:rsidR="005C40F7">
        <w:t>,</w:t>
      </w:r>
      <w:r>
        <w:t xml:space="preserve"> nei nustatytas minimalus mokinių skaičius, sprendimą dėl Grupės veiklos tęstinumo, perkomplektavimo ar iškomplektavimo priima bendrojo ugdymo mokyklos direktorius (toliau – </w:t>
      </w:r>
      <w:r w:rsidRPr="00924300">
        <w:t>Direktorius</w:t>
      </w:r>
      <w:r>
        <w:t>), atsižvelgdamas į surenkamas tėvų įmokų lėšas.</w:t>
      </w:r>
    </w:p>
    <w:p w14:paraId="18F5269C" w14:textId="094DED9F" w:rsidR="00F52217" w:rsidRDefault="00F52217" w:rsidP="00F52217">
      <w:pPr>
        <w:tabs>
          <w:tab w:val="left" w:pos="1134"/>
        </w:tabs>
        <w:ind w:firstLine="851"/>
        <w:jc w:val="both"/>
      </w:pPr>
      <w:r>
        <w:t xml:space="preserve">5. Mokykla iki einamųjų metų rugsėjo 15 </w:t>
      </w:r>
      <w:proofErr w:type="spellStart"/>
      <w:r>
        <w:t>d</w:t>
      </w:r>
      <w:proofErr w:type="spellEnd"/>
      <w:r>
        <w:t>. turi pateikti Panevėžio mie</w:t>
      </w:r>
      <w:r w:rsidR="005C40F7">
        <w:t>s</w:t>
      </w:r>
      <w:r>
        <w:t xml:space="preserve">to savivaldybės administracijos Švietimo skyriui informaciją apie Grupės komplektavimą ir mokinių skaičių. Grupių skaičius tvirtinamas </w:t>
      </w:r>
      <w:r w:rsidR="00924300">
        <w:t xml:space="preserve">Panevėžio miesto savivaldybės </w:t>
      </w:r>
      <w:r w:rsidR="00576714">
        <w:t>a</w:t>
      </w:r>
      <w:r>
        <w:t xml:space="preserve">dministracijos direktoriaus įsakymu iki einamųjų metų spalio 1 </w:t>
      </w:r>
      <w:proofErr w:type="spellStart"/>
      <w:r>
        <w:t>d</w:t>
      </w:r>
      <w:proofErr w:type="spellEnd"/>
      <w:r>
        <w:t>.</w:t>
      </w:r>
    </w:p>
    <w:p w14:paraId="0FD6E8BF" w14:textId="77777777" w:rsidR="00F52217" w:rsidRDefault="00F52217" w:rsidP="00F52217">
      <w:pPr>
        <w:pStyle w:val="Pagrindinistekstas2"/>
        <w:tabs>
          <w:tab w:val="left" w:pos="-4111"/>
          <w:tab w:val="left" w:pos="-3969"/>
          <w:tab w:val="left" w:pos="1134"/>
        </w:tabs>
        <w:spacing w:after="0" w:line="240" w:lineRule="auto"/>
        <w:ind w:firstLine="851"/>
        <w:jc w:val="both"/>
      </w:pPr>
      <w:r>
        <w:t>6. Grupė komplektuojama einamiesiems mokslo metams iš mokinių, besimokančių pagal pradinio ugdymo programą, tėvams (globėjams, rūpintojams) pateikus raštišką prašymą Direktoriui.</w:t>
      </w:r>
    </w:p>
    <w:p w14:paraId="42AB9219" w14:textId="4F177A1F" w:rsidR="00F52217" w:rsidRDefault="00F52217" w:rsidP="00F52217">
      <w:pPr>
        <w:tabs>
          <w:tab w:val="left" w:pos="1134"/>
          <w:tab w:val="left" w:pos="1418"/>
        </w:tabs>
        <w:ind w:firstLine="851"/>
        <w:jc w:val="both"/>
        <w:rPr>
          <w:rStyle w:val="Puslapionumeris"/>
          <w:szCs w:val="24"/>
        </w:rPr>
      </w:pPr>
      <w:r>
        <w:rPr>
          <w:szCs w:val="24"/>
        </w:rPr>
        <w:lastRenderedPageBreak/>
        <w:t xml:space="preserve">7. Mokinio priėmimas į Grupę įforminamas Direktoriaus įsakymu ir Pailgintos darbo dienos grupės paslaugų teikimo </w:t>
      </w:r>
      <w:r w:rsidR="00576714">
        <w:rPr>
          <w:szCs w:val="24"/>
        </w:rPr>
        <w:t>s</w:t>
      </w:r>
      <w:r>
        <w:rPr>
          <w:szCs w:val="24"/>
        </w:rPr>
        <w:t xml:space="preserve">utartimi (toliau – </w:t>
      </w:r>
      <w:r w:rsidRPr="00924300">
        <w:rPr>
          <w:szCs w:val="24"/>
        </w:rPr>
        <w:t>Sutartis</w:t>
      </w:r>
      <w:r>
        <w:rPr>
          <w:szCs w:val="24"/>
        </w:rPr>
        <w:t xml:space="preserve">), pasirašyta su </w:t>
      </w:r>
      <w:r>
        <w:rPr>
          <w:rStyle w:val="Puslapionumeris"/>
          <w:szCs w:val="24"/>
        </w:rPr>
        <w:t xml:space="preserve">tėvais (globėjais, rūpintojais). Atsiskaitymo tvarka už </w:t>
      </w:r>
      <w:r w:rsidR="00576714">
        <w:rPr>
          <w:rStyle w:val="Puslapionumeris"/>
          <w:szCs w:val="24"/>
        </w:rPr>
        <w:t>G</w:t>
      </w:r>
      <w:r>
        <w:rPr>
          <w:szCs w:val="24"/>
        </w:rPr>
        <w:t>rupė</w:t>
      </w:r>
      <w:r w:rsidR="00576714">
        <w:rPr>
          <w:szCs w:val="24"/>
        </w:rPr>
        <w:t>je</w:t>
      </w:r>
      <w:r>
        <w:rPr>
          <w:szCs w:val="24"/>
        </w:rPr>
        <w:t xml:space="preserve"> </w:t>
      </w:r>
      <w:r w:rsidR="00576714">
        <w:rPr>
          <w:szCs w:val="24"/>
        </w:rPr>
        <w:t xml:space="preserve">teikiamas </w:t>
      </w:r>
      <w:r>
        <w:rPr>
          <w:szCs w:val="24"/>
        </w:rPr>
        <w:t>paslaug</w:t>
      </w:r>
      <w:r w:rsidR="00576714">
        <w:rPr>
          <w:szCs w:val="24"/>
        </w:rPr>
        <w:t>as</w:t>
      </w:r>
      <w:r>
        <w:rPr>
          <w:szCs w:val="24"/>
        </w:rPr>
        <w:t xml:space="preserve"> </w:t>
      </w:r>
      <w:r>
        <w:rPr>
          <w:rStyle w:val="Puslapionumeris"/>
          <w:szCs w:val="24"/>
        </w:rPr>
        <w:t xml:space="preserve">numatoma Sutartyje. </w:t>
      </w:r>
    </w:p>
    <w:p w14:paraId="4B109116" w14:textId="77777777" w:rsidR="00F52217" w:rsidRDefault="00F52217" w:rsidP="00F52217">
      <w:pPr>
        <w:ind w:firstLine="1134"/>
        <w:jc w:val="center"/>
        <w:rPr>
          <w:szCs w:val="24"/>
        </w:rPr>
      </w:pPr>
    </w:p>
    <w:p w14:paraId="559AE82F" w14:textId="77777777" w:rsidR="00F52217" w:rsidRDefault="00F52217" w:rsidP="00F52217">
      <w:pPr>
        <w:tabs>
          <w:tab w:val="left" w:pos="3544"/>
          <w:tab w:val="left" w:pos="4536"/>
        </w:tabs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32CA4232" w14:textId="77777777" w:rsidR="00F52217" w:rsidRDefault="00F52217" w:rsidP="00F52217">
      <w:pPr>
        <w:pStyle w:val="Sraopastraipa"/>
        <w:ind w:left="0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Veiklos organizavimas </w:t>
      </w:r>
    </w:p>
    <w:p w14:paraId="145A39F4" w14:textId="77777777" w:rsidR="00F52217" w:rsidRDefault="00F52217" w:rsidP="00F52217">
      <w:pPr>
        <w:jc w:val="center"/>
        <w:rPr>
          <w:b/>
          <w:caps/>
          <w:szCs w:val="24"/>
        </w:rPr>
      </w:pPr>
    </w:p>
    <w:p w14:paraId="646E0B8C" w14:textId="77777777" w:rsidR="00F52217" w:rsidRDefault="00F52217" w:rsidP="00F52217">
      <w:pPr>
        <w:ind w:firstLine="851"/>
        <w:jc w:val="both"/>
        <w:rPr>
          <w:szCs w:val="24"/>
          <w:lang w:eastAsia="lt-LT"/>
        </w:rPr>
      </w:pPr>
      <w:r>
        <w:rPr>
          <w:szCs w:val="24"/>
        </w:rPr>
        <w:t>8. T</w:t>
      </w:r>
      <w:r>
        <w:rPr>
          <w:szCs w:val="24"/>
          <w:lang w:eastAsia="lt-LT"/>
        </w:rPr>
        <w:t xml:space="preserve">eisės aktų nustatyta tvarka </w:t>
      </w:r>
      <w:r>
        <w:rPr>
          <w:szCs w:val="24"/>
        </w:rPr>
        <w:t xml:space="preserve">Direktorius </w:t>
      </w:r>
      <w:r>
        <w:rPr>
          <w:szCs w:val="24"/>
          <w:lang w:eastAsia="lt-LT"/>
        </w:rPr>
        <w:t xml:space="preserve">užtikrina, kad Grupėje mokiniams būtų sudarytos saugios ir sveikos </w:t>
      </w:r>
      <w:proofErr w:type="spellStart"/>
      <w:r>
        <w:rPr>
          <w:szCs w:val="24"/>
          <w:lang w:eastAsia="lt-LT"/>
        </w:rPr>
        <w:t>ugdymo(si</w:t>
      </w:r>
      <w:proofErr w:type="spellEnd"/>
      <w:r>
        <w:rPr>
          <w:szCs w:val="24"/>
          <w:lang w:eastAsia="lt-LT"/>
        </w:rPr>
        <w:t>) sąlygos.</w:t>
      </w:r>
    </w:p>
    <w:p w14:paraId="6CBDE5C1" w14:textId="77777777" w:rsidR="00F52217" w:rsidRDefault="00F52217" w:rsidP="00F52217">
      <w:pPr>
        <w:ind w:right="-1" w:firstLine="851"/>
        <w:jc w:val="both"/>
        <w:rPr>
          <w:szCs w:val="24"/>
        </w:rPr>
      </w:pPr>
      <w:r>
        <w:rPr>
          <w:szCs w:val="24"/>
        </w:rPr>
        <w:t xml:space="preserve">9. Veikla Grupėje organizuojama pagal Grupės auklėtojo parengtą ir su Direktoriumi suderintą veiklos planą ir dienotvarkę. Mokinių lankomumas fiksuojamas lankomumo dienyne. </w:t>
      </w:r>
      <w:sdt>
        <w:sdtPr>
          <w:alias w:val="18 p."/>
          <w:tag w:val="part_481a8aea044f41a38a8fe912e7321dd2"/>
          <w:id w:val="-419025533"/>
          <w:showingPlcHdr/>
        </w:sdtPr>
        <w:sdtEndPr/>
        <w:sdtContent>
          <w:r>
            <w:t xml:space="preserve">     </w:t>
          </w:r>
        </w:sdtContent>
      </w:sdt>
    </w:p>
    <w:p w14:paraId="4C240C88" w14:textId="77777777" w:rsidR="00F52217" w:rsidRDefault="00F52217" w:rsidP="00F5221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 Grupės auklėtojas:</w:t>
      </w:r>
    </w:p>
    <w:p w14:paraId="1E019B25" w14:textId="77777777" w:rsidR="00F52217" w:rsidRDefault="00F52217" w:rsidP="00F52217">
      <w:pPr>
        <w:tabs>
          <w:tab w:val="left" w:pos="709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10.1. organizuoja mokinių užimtumą, teikia pagalbą jiems atliekant namų darbų užduotis, vykdo kryptingą pažintinę, meninę, sportinę, komunikacinę veiklą; </w:t>
      </w:r>
    </w:p>
    <w:p w14:paraId="3EA996D6" w14:textId="77777777" w:rsidR="00F52217" w:rsidRDefault="00F52217" w:rsidP="00F52217">
      <w:pPr>
        <w:tabs>
          <w:tab w:val="left" w:pos="709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10.2. užtikrina mokinių dalyvavimą mokykloje organizuojamoje neformaliojo švietimo veikloje laiku;</w:t>
      </w:r>
    </w:p>
    <w:p w14:paraId="0B0C52A8" w14:textId="77777777" w:rsidR="00F52217" w:rsidRDefault="00F52217" w:rsidP="00F52217">
      <w:pPr>
        <w:tabs>
          <w:tab w:val="left" w:pos="709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10.3. prireikus informuoja tėvus (globėjus, rūpintojus) apie vaikų (mokinių) savijautą, sveikatą, elgesį, veiklą Grupėje.</w:t>
      </w:r>
    </w:p>
    <w:p w14:paraId="72CBB25F" w14:textId="77777777" w:rsidR="00F52217" w:rsidRDefault="00F52217" w:rsidP="00F52217">
      <w:pPr>
        <w:rPr>
          <w:szCs w:val="24"/>
        </w:rPr>
      </w:pPr>
    </w:p>
    <w:p w14:paraId="0B86E153" w14:textId="77777777" w:rsidR="00F52217" w:rsidRDefault="00F52217" w:rsidP="00F52217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IV sKYRIUS</w:t>
      </w:r>
    </w:p>
    <w:p w14:paraId="507ED58A" w14:textId="77777777" w:rsidR="00F52217" w:rsidRDefault="00F52217" w:rsidP="00F52217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Grupės finansavimas </w:t>
      </w:r>
    </w:p>
    <w:p w14:paraId="2CD2E54D" w14:textId="77777777" w:rsidR="00F52217" w:rsidRDefault="00F52217" w:rsidP="00F52217">
      <w:pPr>
        <w:ind w:firstLine="709"/>
        <w:jc w:val="both"/>
      </w:pPr>
    </w:p>
    <w:p w14:paraId="31B39078" w14:textId="4B2C658D" w:rsidR="00F52217" w:rsidRPr="00D64C5C" w:rsidRDefault="00F52217" w:rsidP="009C3BB0">
      <w:pPr>
        <w:ind w:firstLine="851"/>
        <w:jc w:val="both"/>
        <w:rPr>
          <w:rFonts w:ascii="Calibri" w:hAnsi="Calibri" w:cs="Calibri"/>
          <w:sz w:val="22"/>
          <w:szCs w:val="22"/>
          <w:lang w:eastAsia="lt-LT"/>
        </w:rPr>
      </w:pPr>
      <w:r>
        <w:t xml:space="preserve">11. </w:t>
      </w:r>
      <w:r>
        <w:rPr>
          <w:lang w:eastAsia="lt-LT"/>
        </w:rPr>
        <w:t>Tėvai (globėjai, rūpintojai) už Grupėje teikiamas paslaugas 1 vaikui</w:t>
      </w:r>
      <w:r w:rsidRPr="003D1F91">
        <w:rPr>
          <w:lang w:eastAsia="lt-LT"/>
        </w:rPr>
        <w:t xml:space="preserve"> </w:t>
      </w:r>
      <w:r>
        <w:rPr>
          <w:lang w:eastAsia="lt-LT"/>
        </w:rPr>
        <w:t xml:space="preserve">moka </w:t>
      </w:r>
      <w:r w:rsidRPr="00D64C5C">
        <w:rPr>
          <w:lang w:eastAsia="lt-LT"/>
        </w:rPr>
        <w:t>30,00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 per mėnesį.</w:t>
      </w:r>
      <w:r w:rsidRPr="0028173D">
        <w:rPr>
          <w:color w:val="00B0F0"/>
          <w:lang w:eastAsia="lt-LT"/>
        </w:rPr>
        <w:t xml:space="preserve"> </w:t>
      </w:r>
      <w:r w:rsidRPr="00D64C5C">
        <w:rPr>
          <w:szCs w:val="24"/>
          <w:lang w:eastAsia="lt-LT"/>
        </w:rPr>
        <w:t xml:space="preserve">Jei šeimoje daugiau nei vienas vaikas, besimokantis pagal pradinio ugdymo programą, už kiekvieną kitą vaiką šeima moka po 15,00 </w:t>
      </w:r>
      <w:proofErr w:type="spellStart"/>
      <w:r w:rsidRPr="00D64C5C">
        <w:rPr>
          <w:szCs w:val="24"/>
          <w:lang w:eastAsia="lt-LT"/>
        </w:rPr>
        <w:t>Eur</w:t>
      </w:r>
      <w:proofErr w:type="spellEnd"/>
      <w:r w:rsidRPr="00D64C5C">
        <w:rPr>
          <w:szCs w:val="24"/>
          <w:lang w:eastAsia="lt-LT"/>
        </w:rPr>
        <w:t xml:space="preserve"> per mėnesį. </w:t>
      </w:r>
      <w:r w:rsidRPr="00D64C5C">
        <w:t>Tėvų sprendimu vaikas gali per dieną Grupėje ugdytis ir mažiau valandų, tačiau tai neturi įtakos mokesčio dydžiui.</w:t>
      </w:r>
    </w:p>
    <w:p w14:paraId="50BA08BC" w14:textId="3207CA4F" w:rsidR="00F52217" w:rsidRPr="00F42E42" w:rsidRDefault="00F52217" w:rsidP="009C3BB0">
      <w:pPr>
        <w:ind w:firstLine="851"/>
        <w:jc w:val="both"/>
      </w:pPr>
      <w:r>
        <w:rPr>
          <w:szCs w:val="24"/>
        </w:rPr>
        <w:t>12. Grupės auklėtojo darbo užmokesčio skirtumas, susidaręs dėl Grupė</w:t>
      </w:r>
      <w:r w:rsidR="00576714">
        <w:rPr>
          <w:szCs w:val="24"/>
        </w:rPr>
        <w:t>je</w:t>
      </w:r>
      <w:r>
        <w:rPr>
          <w:szCs w:val="24"/>
        </w:rPr>
        <w:t xml:space="preserve"> </w:t>
      </w:r>
      <w:r w:rsidR="00576714">
        <w:rPr>
          <w:szCs w:val="24"/>
        </w:rPr>
        <w:t xml:space="preserve">teikiamų </w:t>
      </w:r>
      <w:r>
        <w:rPr>
          <w:szCs w:val="24"/>
        </w:rPr>
        <w:t>paslaug</w:t>
      </w:r>
      <w:r w:rsidR="00576714">
        <w:rPr>
          <w:szCs w:val="24"/>
        </w:rPr>
        <w:t>ų</w:t>
      </w:r>
      <w:r>
        <w:rPr>
          <w:szCs w:val="24"/>
        </w:rPr>
        <w:t>, kompensuojamas iš Panevėžio miesto savivaldybės biudžeto.</w:t>
      </w:r>
    </w:p>
    <w:p w14:paraId="0BEDF688" w14:textId="7EE10ECC" w:rsidR="00F52217" w:rsidRDefault="00F52217" w:rsidP="009C3BB0">
      <w:pPr>
        <w:pStyle w:val="Sraopastraipa"/>
        <w:widowControl w:val="0"/>
        <w:tabs>
          <w:tab w:val="left" w:pos="993"/>
        </w:tabs>
        <w:ind w:left="0" w:firstLine="851"/>
        <w:jc w:val="both"/>
        <w:rPr>
          <w:szCs w:val="24"/>
          <w:lang w:eastAsia="lt-LT"/>
        </w:rPr>
      </w:pPr>
      <w:bookmarkStart w:id="1" w:name="_Hlk65663076"/>
      <w:r>
        <w:rPr>
          <w:szCs w:val="24"/>
          <w:lang w:eastAsia="lt-LT"/>
        </w:rPr>
        <w:t xml:space="preserve">13. Už </w:t>
      </w:r>
      <w:r w:rsidR="00576714">
        <w:rPr>
          <w:szCs w:val="24"/>
          <w:lang w:eastAsia="lt-LT"/>
        </w:rPr>
        <w:t xml:space="preserve">Grupėje </w:t>
      </w:r>
      <w:r>
        <w:rPr>
          <w:szCs w:val="24"/>
          <w:lang w:eastAsia="lt-LT"/>
        </w:rPr>
        <w:t>teikiam</w:t>
      </w:r>
      <w:r w:rsidR="00576714">
        <w:rPr>
          <w:szCs w:val="24"/>
          <w:lang w:eastAsia="lt-LT"/>
        </w:rPr>
        <w:t>as</w:t>
      </w:r>
      <w:r>
        <w:rPr>
          <w:szCs w:val="24"/>
          <w:lang w:eastAsia="lt-LT"/>
        </w:rPr>
        <w:t xml:space="preserve"> paslaug</w:t>
      </w:r>
      <w:r w:rsidR="00576714">
        <w:rPr>
          <w:szCs w:val="24"/>
          <w:lang w:eastAsia="lt-LT"/>
        </w:rPr>
        <w:t>as</w:t>
      </w:r>
      <w:r>
        <w:rPr>
          <w:szCs w:val="24"/>
          <w:lang w:eastAsia="lt-LT"/>
        </w:rPr>
        <w:t xml:space="preserve"> nemokama, jei:</w:t>
      </w:r>
    </w:p>
    <w:p w14:paraId="431777E7" w14:textId="77777777" w:rsidR="00F52217" w:rsidRDefault="00F52217" w:rsidP="009C3BB0">
      <w:pPr>
        <w:pStyle w:val="Sraopastraipa"/>
        <w:widowControl w:val="0"/>
        <w:tabs>
          <w:tab w:val="left" w:pos="993"/>
        </w:tabs>
        <w:ind w:left="0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13.1. šeima gauna socialinę pašalpą pagal Lietuvos Respublikos piniginės paramos nepasiturintiems gyventojams įstatymą;</w:t>
      </w:r>
    </w:p>
    <w:p w14:paraId="765FB11B" w14:textId="77777777" w:rsidR="00F52217" w:rsidRDefault="00F52217" w:rsidP="009C3BB0">
      <w:pPr>
        <w:pStyle w:val="Sraopastraipa"/>
        <w:ind w:left="0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13.2. mokinys nelanko Grupės dėl ligos ne trumpiau kaip 15 darbo dienų;</w:t>
      </w:r>
    </w:p>
    <w:p w14:paraId="501A50FE" w14:textId="69CBEA9B" w:rsidR="00F52217" w:rsidRDefault="00F52217" w:rsidP="009C3BB0">
      <w:pPr>
        <w:tabs>
          <w:tab w:val="left" w:pos="993"/>
        </w:tabs>
        <w:ind w:firstLine="851"/>
        <w:jc w:val="both"/>
      </w:pPr>
      <w:r>
        <w:rPr>
          <w:szCs w:val="24"/>
          <w:lang w:eastAsia="lt-LT"/>
        </w:rPr>
        <w:t xml:space="preserve">13.3. </w:t>
      </w:r>
      <w:r>
        <w:t>mokiniui nelankant Grupės paskelbus karantiną ir (ar) ekstremaliąją situaciją Lietuvos Respublikoje</w:t>
      </w:r>
      <w:r w:rsidR="00576714">
        <w:t>,</w:t>
      </w:r>
      <w:r>
        <w:t xml:space="preserve"> privalomai sustabdžius ar </w:t>
      </w:r>
      <w:r>
        <w:rPr>
          <w:szCs w:val="24"/>
          <w:lang w:eastAsia="lt-LT"/>
        </w:rPr>
        <w:t xml:space="preserve">perkėlus į nuotolinį </w:t>
      </w:r>
      <w:r>
        <w:t xml:space="preserve">mokinių ugdymo procesą mokykloje, įskaitant mokinio priverstinę </w:t>
      </w:r>
      <w:proofErr w:type="spellStart"/>
      <w:r>
        <w:t>saviizoliaciją</w:t>
      </w:r>
      <w:proofErr w:type="spellEnd"/>
      <w:r>
        <w:t xml:space="preserve">. Esant šiame papunktyje nurodytoms sąlygoms </w:t>
      </w:r>
      <w:r>
        <w:rPr>
          <w:lang w:eastAsia="lt-LT"/>
        </w:rPr>
        <w:t>už Grupėje teikiamas paslaugas 1 vaikui mokamas mokestis</w:t>
      </w:r>
      <w:r>
        <w:t xml:space="preserve"> proporcingai mažinamas atsižvelgiant į faktiškai lankytas Grupėje dienas</w:t>
      </w:r>
      <w:r w:rsidR="00576714">
        <w:t>.</w:t>
      </w:r>
    </w:p>
    <w:p w14:paraId="1CA2079A" w14:textId="4EF43325" w:rsidR="00F52217" w:rsidRPr="0028173D" w:rsidRDefault="00F52217" w:rsidP="009C3BB0">
      <w:pPr>
        <w:tabs>
          <w:tab w:val="left" w:pos="993"/>
        </w:tabs>
        <w:ind w:firstLine="851"/>
        <w:jc w:val="both"/>
        <w:rPr>
          <w:szCs w:val="24"/>
        </w:rPr>
      </w:pPr>
      <w:r>
        <w:rPr>
          <w:szCs w:val="24"/>
        </w:rPr>
        <w:t>14. Tėvai (globėjai, rūpintojai) sumoka Panevėžio miesto savivaldybės tarybos sprendimu nustatytą mokestį už Grupėje teikiamas paslaugas</w:t>
      </w:r>
      <w:r>
        <w:rPr>
          <w:lang w:eastAsia="lt-LT"/>
        </w:rPr>
        <w:t xml:space="preserve"> iki einamojo mėnesio </w:t>
      </w:r>
      <w:r w:rsidRPr="00D64C5C">
        <w:rPr>
          <w:lang w:eastAsia="lt-LT"/>
        </w:rPr>
        <w:t xml:space="preserve">15 </w:t>
      </w:r>
      <w:r>
        <w:rPr>
          <w:lang w:eastAsia="lt-LT"/>
        </w:rPr>
        <w:t>kalendorinės dienos</w:t>
      </w:r>
      <w:r>
        <w:rPr>
          <w:szCs w:val="24"/>
        </w:rPr>
        <w:t>.</w:t>
      </w:r>
      <w:r w:rsidRPr="0028173D">
        <w:rPr>
          <w:i/>
          <w:iCs/>
          <w:color w:val="FF0000"/>
          <w:szCs w:val="24"/>
          <w:lang w:eastAsia="lt-LT"/>
        </w:rPr>
        <w:t xml:space="preserve"> </w:t>
      </w:r>
      <w:r w:rsidRPr="00E31A27">
        <w:rPr>
          <w:szCs w:val="24"/>
          <w:lang w:eastAsia="lt-LT"/>
        </w:rPr>
        <w:t>Tėvai atsako už 13 punkte pateikiamų dokumentų ir informacijos teisingumą.</w:t>
      </w:r>
    </w:p>
    <w:bookmarkEnd w:id="1"/>
    <w:p w14:paraId="0F0A64EF" w14:textId="7B5B789E" w:rsidR="00F52217" w:rsidRDefault="00F52217" w:rsidP="009C3BB0">
      <w:pPr>
        <w:ind w:firstLine="851"/>
        <w:jc w:val="both"/>
        <w:rPr>
          <w:szCs w:val="24"/>
        </w:rPr>
      </w:pPr>
      <w:r>
        <w:rPr>
          <w:szCs w:val="24"/>
        </w:rPr>
        <w:t xml:space="preserve">15. Tėvams (globėjams, rūpintojams) nutraukus </w:t>
      </w:r>
      <w:r w:rsidR="00924300">
        <w:rPr>
          <w:szCs w:val="24"/>
        </w:rPr>
        <w:t>Sutartį</w:t>
      </w:r>
      <w:r>
        <w:rPr>
          <w:szCs w:val="24"/>
        </w:rPr>
        <w:t>, už einamąjį mėnesį jų sumokėtas mokestis negrąžinamas.</w:t>
      </w:r>
    </w:p>
    <w:p w14:paraId="1CCECAF7" w14:textId="21C8BCB7" w:rsidR="00F52217" w:rsidRPr="00D64C5C" w:rsidRDefault="00F52217" w:rsidP="009C3BB0">
      <w:pPr>
        <w:ind w:firstLine="851"/>
        <w:jc w:val="both"/>
      </w:pPr>
      <w:bookmarkStart w:id="2" w:name="_Hlk64902506"/>
      <w:r w:rsidRPr="00D64C5C">
        <w:rPr>
          <w:lang w:eastAsia="lt-LT"/>
        </w:rPr>
        <w:t>1</w:t>
      </w:r>
      <w:r>
        <w:rPr>
          <w:lang w:eastAsia="lt-LT"/>
        </w:rPr>
        <w:t>6</w:t>
      </w:r>
      <w:r w:rsidRPr="00D64C5C">
        <w:rPr>
          <w:lang w:eastAsia="lt-LT"/>
        </w:rPr>
        <w:t xml:space="preserve">. Jeigu mokestis už </w:t>
      </w:r>
      <w:r w:rsidR="00924300">
        <w:rPr>
          <w:lang w:eastAsia="lt-LT"/>
        </w:rPr>
        <w:t xml:space="preserve">Grupėje teikiamas </w:t>
      </w:r>
      <w:r w:rsidRPr="00D64C5C">
        <w:rPr>
          <w:lang w:eastAsia="lt-LT"/>
        </w:rPr>
        <w:t>paslaug</w:t>
      </w:r>
      <w:r w:rsidR="00924300">
        <w:rPr>
          <w:lang w:eastAsia="lt-LT"/>
        </w:rPr>
        <w:t>a</w:t>
      </w:r>
      <w:r w:rsidRPr="00D64C5C">
        <w:rPr>
          <w:lang w:eastAsia="lt-LT"/>
        </w:rPr>
        <w:t xml:space="preserve">s nesumokamas 1 mėnesį iki nustatyto termino, </w:t>
      </w:r>
      <w:r w:rsidR="00924300">
        <w:rPr>
          <w:lang w:eastAsia="lt-LT"/>
        </w:rPr>
        <w:t>D</w:t>
      </w:r>
      <w:r w:rsidRPr="00D64C5C">
        <w:rPr>
          <w:lang w:eastAsia="lt-LT"/>
        </w:rPr>
        <w:t>irektorius kitą mėnesį turi teisę išbraukti mokinį iš Grupės sąrašų ne anksčiau kaip praėjus 15 kalendorinių dienų nuo dienos, kai apie tokį sprendimą raštu informavo vaiko tėvus (globėjus).</w:t>
      </w:r>
    </w:p>
    <w:bookmarkEnd w:id="2"/>
    <w:p w14:paraId="444D2AAA" w14:textId="7A1B46BD" w:rsidR="00F52217" w:rsidRPr="00D64C5C" w:rsidRDefault="00F52217" w:rsidP="009C3BB0">
      <w:pPr>
        <w:ind w:firstLine="851"/>
        <w:jc w:val="both"/>
        <w:rPr>
          <w:color w:val="FF0000"/>
        </w:rPr>
      </w:pPr>
      <w:r w:rsidRPr="00D64C5C">
        <w:rPr>
          <w:lang w:eastAsia="lt-LT"/>
        </w:rPr>
        <w:t>1</w:t>
      </w:r>
      <w:r>
        <w:rPr>
          <w:lang w:eastAsia="lt-LT"/>
        </w:rPr>
        <w:t>7</w:t>
      </w:r>
      <w:r w:rsidRPr="00D64C5C">
        <w:rPr>
          <w:lang w:eastAsia="lt-LT"/>
        </w:rPr>
        <w:t xml:space="preserve">. Tėvų </w:t>
      </w:r>
      <w:r w:rsidR="00924300">
        <w:rPr>
          <w:lang w:eastAsia="lt-LT"/>
        </w:rPr>
        <w:t xml:space="preserve">(globėjų) </w:t>
      </w:r>
      <w:r w:rsidRPr="00D64C5C">
        <w:rPr>
          <w:lang w:eastAsia="lt-LT"/>
        </w:rPr>
        <w:t xml:space="preserve">nesumokėtas mokestis už </w:t>
      </w:r>
      <w:r w:rsidR="00924300">
        <w:rPr>
          <w:lang w:eastAsia="lt-LT"/>
        </w:rPr>
        <w:t xml:space="preserve">Grupėje teikiamas </w:t>
      </w:r>
      <w:r w:rsidRPr="00D64C5C">
        <w:rPr>
          <w:lang w:eastAsia="lt-LT"/>
        </w:rPr>
        <w:t>paslaug</w:t>
      </w:r>
      <w:r w:rsidR="00924300">
        <w:rPr>
          <w:lang w:eastAsia="lt-LT"/>
        </w:rPr>
        <w:t>a</w:t>
      </w:r>
      <w:r w:rsidRPr="00D64C5C">
        <w:rPr>
          <w:lang w:eastAsia="lt-LT"/>
        </w:rPr>
        <w:t>s išieškomas teisės aktų nustatyta tvarka</w:t>
      </w:r>
      <w:r w:rsidRPr="009C3BB0">
        <w:rPr>
          <w:lang w:eastAsia="lt-LT"/>
        </w:rPr>
        <w:t>.</w:t>
      </w:r>
    </w:p>
    <w:p w14:paraId="179AD904" w14:textId="19435402" w:rsidR="00F52217" w:rsidRDefault="00F52217" w:rsidP="009C3BB0">
      <w:pPr>
        <w:ind w:firstLine="851"/>
        <w:jc w:val="both"/>
        <w:rPr>
          <w:szCs w:val="24"/>
        </w:rPr>
      </w:pPr>
      <w:r w:rsidRPr="00D64C5C">
        <w:rPr>
          <w:szCs w:val="24"/>
        </w:rPr>
        <w:t>18.</w:t>
      </w:r>
      <w:r>
        <w:rPr>
          <w:szCs w:val="24"/>
        </w:rPr>
        <w:t xml:space="preserve"> Grupės auklėtojo darbo užmokestis mokamas vadovaujantis darbo užmokestį reglamentuojančiais teisės aktais.</w:t>
      </w:r>
    </w:p>
    <w:p w14:paraId="2A8420E2" w14:textId="77777777" w:rsidR="00F52217" w:rsidRDefault="00F52217" w:rsidP="00F52217">
      <w:pPr>
        <w:jc w:val="center"/>
        <w:rPr>
          <w:b/>
          <w:szCs w:val="24"/>
        </w:rPr>
      </w:pPr>
    </w:p>
    <w:p w14:paraId="29EE3AF2" w14:textId="77777777" w:rsidR="00F52217" w:rsidRDefault="00F52217" w:rsidP="00F52217">
      <w:pPr>
        <w:jc w:val="center"/>
        <w:rPr>
          <w:b/>
          <w:szCs w:val="24"/>
        </w:rPr>
      </w:pPr>
      <w:r>
        <w:rPr>
          <w:b/>
          <w:szCs w:val="24"/>
        </w:rPr>
        <w:t>V SKYRIUS</w:t>
      </w:r>
    </w:p>
    <w:p w14:paraId="33581C46" w14:textId="77777777" w:rsidR="00F52217" w:rsidRDefault="00F52217" w:rsidP="00F52217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BAIGIAMOSIOS NUOSTATOS</w:t>
      </w:r>
    </w:p>
    <w:p w14:paraId="56417269" w14:textId="77777777" w:rsidR="00F52217" w:rsidRDefault="00F52217" w:rsidP="00F52217">
      <w:pPr>
        <w:ind w:firstLine="720"/>
        <w:jc w:val="center"/>
        <w:rPr>
          <w:szCs w:val="24"/>
        </w:rPr>
      </w:pPr>
    </w:p>
    <w:p w14:paraId="27CEFCD7" w14:textId="03B66EB3" w:rsidR="00F52217" w:rsidRDefault="00F52217" w:rsidP="00F52217">
      <w:pPr>
        <w:ind w:firstLine="851"/>
        <w:jc w:val="both"/>
        <w:rPr>
          <w:szCs w:val="24"/>
        </w:rPr>
      </w:pPr>
      <w:r w:rsidRPr="00D64C5C">
        <w:rPr>
          <w:szCs w:val="24"/>
        </w:rPr>
        <w:t>19.</w:t>
      </w:r>
      <w:r>
        <w:rPr>
          <w:szCs w:val="24"/>
        </w:rPr>
        <w:t xml:space="preserve"> Šis Aprašas skelbiamas Panevėžio </w:t>
      </w:r>
      <w:r w:rsidR="00B178CE">
        <w:rPr>
          <w:szCs w:val="24"/>
        </w:rPr>
        <w:t xml:space="preserve">pradinės mokyklos internetinėje svetainėje </w:t>
      </w:r>
      <w:proofErr w:type="spellStart"/>
      <w:r w:rsidR="00B178CE">
        <w:rPr>
          <w:szCs w:val="24"/>
        </w:rPr>
        <w:t>www.panpradine.lt</w:t>
      </w:r>
      <w:proofErr w:type="spellEnd"/>
      <w:r>
        <w:rPr>
          <w:szCs w:val="24"/>
        </w:rPr>
        <w:t>.</w:t>
      </w:r>
    </w:p>
    <w:p w14:paraId="4AC67DA6" w14:textId="77777777" w:rsidR="00F52217" w:rsidRPr="00A562AA" w:rsidRDefault="00F52217" w:rsidP="00F52217">
      <w:pPr>
        <w:ind w:firstLine="851"/>
        <w:jc w:val="both"/>
        <w:rPr>
          <w:szCs w:val="24"/>
        </w:rPr>
      </w:pPr>
      <w:r w:rsidRPr="00D64C5C">
        <w:rPr>
          <w:szCs w:val="24"/>
        </w:rPr>
        <w:t>20.</w:t>
      </w:r>
      <w:r>
        <w:rPr>
          <w:b/>
          <w:bCs/>
          <w:szCs w:val="24"/>
        </w:rPr>
        <w:t xml:space="preserve"> </w:t>
      </w:r>
      <w:r>
        <w:rPr>
          <w:szCs w:val="24"/>
        </w:rPr>
        <w:t>Grupės veiklos priežiūrą atlieka Direktorius ar jo įgaliotas asmuo, Panevėžio miesto savivaldybės administracijos Švietimo</w:t>
      </w:r>
      <w:r w:rsidRPr="00D64C5C">
        <w:rPr>
          <w:szCs w:val="24"/>
        </w:rPr>
        <w:t>, Strateginio planavimo ir finansų skyriai</w:t>
      </w:r>
      <w:r w:rsidRPr="0028173D">
        <w:rPr>
          <w:szCs w:val="24"/>
        </w:rPr>
        <w:t xml:space="preserve"> </w:t>
      </w:r>
      <w:r>
        <w:rPr>
          <w:szCs w:val="24"/>
        </w:rPr>
        <w:t>ir kitos kontrolės funkcijas vykdančios institucijos.</w:t>
      </w:r>
    </w:p>
    <w:p w14:paraId="44C1ECB6" w14:textId="3876E799" w:rsidR="007B554B" w:rsidRDefault="009C3BB0" w:rsidP="009C3BB0">
      <w:pPr>
        <w:tabs>
          <w:tab w:val="left" w:pos="6663"/>
        </w:tabs>
        <w:jc w:val="center"/>
        <w:rPr>
          <w:szCs w:val="24"/>
        </w:rPr>
      </w:pPr>
      <w:r>
        <w:rPr>
          <w:szCs w:val="24"/>
        </w:rPr>
        <w:t>___________________________</w:t>
      </w:r>
    </w:p>
    <w:p w14:paraId="3CED8CBE" w14:textId="34F69E8F" w:rsidR="00A349DF" w:rsidRDefault="00A349DF" w:rsidP="00FF547C">
      <w:pPr>
        <w:tabs>
          <w:tab w:val="left" w:pos="6663"/>
        </w:tabs>
        <w:rPr>
          <w:szCs w:val="24"/>
        </w:rPr>
      </w:pPr>
      <w:bookmarkStart w:id="3" w:name="_GoBack"/>
      <w:bookmarkEnd w:id="3"/>
    </w:p>
    <w:p w14:paraId="6FFF8B51" w14:textId="1B54FCAC" w:rsidR="00A349DF" w:rsidRPr="00A562AA" w:rsidRDefault="00A349DF" w:rsidP="009C3BB0">
      <w:pPr>
        <w:tabs>
          <w:tab w:val="left" w:pos="6663"/>
        </w:tabs>
        <w:jc w:val="center"/>
        <w:rPr>
          <w:szCs w:val="24"/>
        </w:rPr>
      </w:pPr>
    </w:p>
    <w:p w14:paraId="0C7895F1" w14:textId="77777777" w:rsidR="00FF547C" w:rsidRPr="00A562AA" w:rsidRDefault="00FF547C">
      <w:pPr>
        <w:tabs>
          <w:tab w:val="left" w:pos="6663"/>
        </w:tabs>
        <w:jc w:val="center"/>
        <w:rPr>
          <w:szCs w:val="24"/>
        </w:rPr>
      </w:pPr>
    </w:p>
    <w:sectPr w:rsidR="00FF547C" w:rsidRPr="00A562AA" w:rsidSect="00A562AA"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701" w:header="0" w:footer="0" w:gutter="0"/>
      <w:paperSrc w:first="1" w:other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73283" w14:textId="77777777" w:rsidR="00B43D96" w:rsidRDefault="00B43D96">
      <w:r>
        <w:separator/>
      </w:r>
    </w:p>
  </w:endnote>
  <w:endnote w:type="continuationSeparator" w:id="0">
    <w:p w14:paraId="021FAFB1" w14:textId="77777777" w:rsidR="00B43D96" w:rsidRDefault="00B4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CA24C" w14:textId="77777777" w:rsidR="0062551B" w:rsidRDefault="0062551B" w:rsidP="00BE4566">
    <w:pPr>
      <w:tabs>
        <w:tab w:val="left" w:pos="8445"/>
      </w:tabs>
    </w:pPr>
    <w:r>
      <w:tab/>
    </w:r>
  </w:p>
  <w:p w14:paraId="64EB05C3" w14:textId="77777777" w:rsidR="0062551B" w:rsidRDefault="0062551B"/>
  <w:p w14:paraId="274906F9" w14:textId="77777777" w:rsidR="0062551B" w:rsidRDefault="0062551B">
    <w:pPr>
      <w:pStyle w:val="Porat"/>
      <w:rPr>
        <w:rFonts w:ascii="HelveticaLT" w:hAnsi="HelveticaLT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598FF" w14:textId="77777777" w:rsidR="0062551B" w:rsidRDefault="0062551B" w:rsidP="00DD20B8">
    <w:pPr>
      <w:pStyle w:val="Porat"/>
    </w:pPr>
  </w:p>
  <w:p w14:paraId="6E4B2D80" w14:textId="77777777" w:rsidR="0062551B" w:rsidRDefault="0062551B" w:rsidP="00DD20B8">
    <w:pPr>
      <w:pStyle w:val="Porat"/>
    </w:pPr>
  </w:p>
  <w:p w14:paraId="551D708C" w14:textId="77777777" w:rsidR="0062551B" w:rsidRDefault="0062551B" w:rsidP="00DD20B8">
    <w:pPr>
      <w:pStyle w:val="Porat"/>
    </w:pPr>
  </w:p>
  <w:p w14:paraId="65739E2C" w14:textId="77777777" w:rsidR="0062551B" w:rsidRDefault="0062551B" w:rsidP="00DD20B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7F7B6" w14:textId="77777777" w:rsidR="00B43D96" w:rsidRDefault="00B43D96">
      <w:r>
        <w:separator/>
      </w:r>
    </w:p>
  </w:footnote>
  <w:footnote w:type="continuationSeparator" w:id="0">
    <w:p w14:paraId="54F0CB49" w14:textId="77777777" w:rsidR="00B43D96" w:rsidRDefault="00B4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358A4" w14:textId="77777777" w:rsidR="0062551B" w:rsidRDefault="0062551B">
    <w:pPr>
      <w:pStyle w:val="Antrats"/>
      <w:jc w:val="center"/>
    </w:pPr>
  </w:p>
  <w:p w14:paraId="1EDC94B3" w14:textId="77777777" w:rsidR="0062551B" w:rsidRDefault="0062551B">
    <w:pPr>
      <w:pStyle w:val="Antrats"/>
      <w:jc w:val="center"/>
    </w:pPr>
  </w:p>
  <w:p w14:paraId="0F415A17" w14:textId="66C6A6F5" w:rsidR="0062551B" w:rsidRDefault="002E4357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47C">
      <w:rPr>
        <w:noProof/>
      </w:rPr>
      <w:t>3</w:t>
    </w:r>
    <w:r>
      <w:rPr>
        <w:noProof/>
      </w:rPr>
      <w:fldChar w:fldCharType="end"/>
    </w:r>
  </w:p>
  <w:p w14:paraId="5929EDA2" w14:textId="77777777" w:rsidR="0062551B" w:rsidRDefault="0062551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01D"/>
    <w:multiLevelType w:val="hybridMultilevel"/>
    <w:tmpl w:val="5B702F6A"/>
    <w:lvl w:ilvl="0" w:tplc="43822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5174F"/>
    <w:multiLevelType w:val="hybridMultilevel"/>
    <w:tmpl w:val="5B702F6A"/>
    <w:lvl w:ilvl="0" w:tplc="43822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EF361E"/>
    <w:multiLevelType w:val="hybridMultilevel"/>
    <w:tmpl w:val="5B702F6A"/>
    <w:lvl w:ilvl="0" w:tplc="43822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B772DB"/>
    <w:multiLevelType w:val="hybridMultilevel"/>
    <w:tmpl w:val="5B702F6A"/>
    <w:lvl w:ilvl="0" w:tplc="43822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6407C8"/>
    <w:multiLevelType w:val="hybridMultilevel"/>
    <w:tmpl w:val="5B702F6A"/>
    <w:lvl w:ilvl="0" w:tplc="43822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F"/>
    <w:rsid w:val="00003A8F"/>
    <w:rsid w:val="00012976"/>
    <w:rsid w:val="0001566B"/>
    <w:rsid w:val="0002192F"/>
    <w:rsid w:val="0005169C"/>
    <w:rsid w:val="00075594"/>
    <w:rsid w:val="00075D5A"/>
    <w:rsid w:val="000811E1"/>
    <w:rsid w:val="000A130A"/>
    <w:rsid w:val="000E5933"/>
    <w:rsid w:val="000E7131"/>
    <w:rsid w:val="00101F07"/>
    <w:rsid w:val="00124B60"/>
    <w:rsid w:val="00126405"/>
    <w:rsid w:val="00132ABE"/>
    <w:rsid w:val="00153B94"/>
    <w:rsid w:val="001B1FE3"/>
    <w:rsid w:val="001D1AC1"/>
    <w:rsid w:val="001D3CB6"/>
    <w:rsid w:val="001E4DFD"/>
    <w:rsid w:val="001F7914"/>
    <w:rsid w:val="0020204A"/>
    <w:rsid w:val="00206FC7"/>
    <w:rsid w:val="0023417F"/>
    <w:rsid w:val="00234FD8"/>
    <w:rsid w:val="0024706D"/>
    <w:rsid w:val="002526D2"/>
    <w:rsid w:val="002630A9"/>
    <w:rsid w:val="002658A0"/>
    <w:rsid w:val="00276412"/>
    <w:rsid w:val="002915B5"/>
    <w:rsid w:val="00291649"/>
    <w:rsid w:val="00293059"/>
    <w:rsid w:val="002A2097"/>
    <w:rsid w:val="002D0B3C"/>
    <w:rsid w:val="002D57F9"/>
    <w:rsid w:val="002D75F0"/>
    <w:rsid w:val="002D7E2D"/>
    <w:rsid w:val="002E2386"/>
    <w:rsid w:val="002E4357"/>
    <w:rsid w:val="002F7001"/>
    <w:rsid w:val="00303346"/>
    <w:rsid w:val="00312A5C"/>
    <w:rsid w:val="00325CF1"/>
    <w:rsid w:val="00337555"/>
    <w:rsid w:val="00352667"/>
    <w:rsid w:val="00355495"/>
    <w:rsid w:val="00355EE8"/>
    <w:rsid w:val="0036012C"/>
    <w:rsid w:val="003643DB"/>
    <w:rsid w:val="00392558"/>
    <w:rsid w:val="0039707D"/>
    <w:rsid w:val="003A3559"/>
    <w:rsid w:val="003D113C"/>
    <w:rsid w:val="003D45E6"/>
    <w:rsid w:val="003D6535"/>
    <w:rsid w:val="003E58F0"/>
    <w:rsid w:val="003F3684"/>
    <w:rsid w:val="004014AB"/>
    <w:rsid w:val="004100D4"/>
    <w:rsid w:val="00420850"/>
    <w:rsid w:val="00421D43"/>
    <w:rsid w:val="004376E8"/>
    <w:rsid w:val="004564CD"/>
    <w:rsid w:val="00464BB1"/>
    <w:rsid w:val="00480D2E"/>
    <w:rsid w:val="004849ED"/>
    <w:rsid w:val="004A2ED8"/>
    <w:rsid w:val="004A3610"/>
    <w:rsid w:val="004C07E0"/>
    <w:rsid w:val="004D35C5"/>
    <w:rsid w:val="004E4142"/>
    <w:rsid w:val="00504948"/>
    <w:rsid w:val="00510DE4"/>
    <w:rsid w:val="005166E3"/>
    <w:rsid w:val="0052387D"/>
    <w:rsid w:val="00524D2D"/>
    <w:rsid w:val="00533646"/>
    <w:rsid w:val="0055093B"/>
    <w:rsid w:val="00562BCD"/>
    <w:rsid w:val="00566D08"/>
    <w:rsid w:val="00566FC8"/>
    <w:rsid w:val="00571BF3"/>
    <w:rsid w:val="00576714"/>
    <w:rsid w:val="00584C4D"/>
    <w:rsid w:val="005877EA"/>
    <w:rsid w:val="00595F80"/>
    <w:rsid w:val="005B1469"/>
    <w:rsid w:val="005B727C"/>
    <w:rsid w:val="005C40F7"/>
    <w:rsid w:val="005C41AC"/>
    <w:rsid w:val="005C605B"/>
    <w:rsid w:val="005F44E3"/>
    <w:rsid w:val="005F6353"/>
    <w:rsid w:val="0060717D"/>
    <w:rsid w:val="00611EE0"/>
    <w:rsid w:val="006127B2"/>
    <w:rsid w:val="006128BC"/>
    <w:rsid w:val="0061401B"/>
    <w:rsid w:val="006244B6"/>
    <w:rsid w:val="0062551B"/>
    <w:rsid w:val="00625C86"/>
    <w:rsid w:val="00630B08"/>
    <w:rsid w:val="00646671"/>
    <w:rsid w:val="006473A8"/>
    <w:rsid w:val="00655408"/>
    <w:rsid w:val="00655E6A"/>
    <w:rsid w:val="00662FB1"/>
    <w:rsid w:val="0068030A"/>
    <w:rsid w:val="00696370"/>
    <w:rsid w:val="006B0BC0"/>
    <w:rsid w:val="006D107B"/>
    <w:rsid w:val="006D6344"/>
    <w:rsid w:val="006D7A59"/>
    <w:rsid w:val="00701945"/>
    <w:rsid w:val="007129E5"/>
    <w:rsid w:val="00740946"/>
    <w:rsid w:val="00743B7D"/>
    <w:rsid w:val="007452C6"/>
    <w:rsid w:val="00760523"/>
    <w:rsid w:val="00780E8C"/>
    <w:rsid w:val="00785145"/>
    <w:rsid w:val="00793437"/>
    <w:rsid w:val="00796E6A"/>
    <w:rsid w:val="007978F3"/>
    <w:rsid w:val="007A38DC"/>
    <w:rsid w:val="007B554B"/>
    <w:rsid w:val="007D3F07"/>
    <w:rsid w:val="007E2B12"/>
    <w:rsid w:val="007F1F9E"/>
    <w:rsid w:val="007F2ABF"/>
    <w:rsid w:val="007F3F25"/>
    <w:rsid w:val="00801DD2"/>
    <w:rsid w:val="00811E67"/>
    <w:rsid w:val="008212D1"/>
    <w:rsid w:val="008276F3"/>
    <w:rsid w:val="008608CB"/>
    <w:rsid w:val="0086111D"/>
    <w:rsid w:val="00876E15"/>
    <w:rsid w:val="0088367B"/>
    <w:rsid w:val="00883F12"/>
    <w:rsid w:val="00895637"/>
    <w:rsid w:val="008A2000"/>
    <w:rsid w:val="008B28AB"/>
    <w:rsid w:val="008B3D51"/>
    <w:rsid w:val="008C0048"/>
    <w:rsid w:val="008D6C2B"/>
    <w:rsid w:val="008D7F28"/>
    <w:rsid w:val="008F1635"/>
    <w:rsid w:val="008F62A9"/>
    <w:rsid w:val="009111D4"/>
    <w:rsid w:val="00916D5D"/>
    <w:rsid w:val="00924300"/>
    <w:rsid w:val="00931ACB"/>
    <w:rsid w:val="00942B11"/>
    <w:rsid w:val="00956EFA"/>
    <w:rsid w:val="00967B3C"/>
    <w:rsid w:val="00976276"/>
    <w:rsid w:val="00983960"/>
    <w:rsid w:val="0099046B"/>
    <w:rsid w:val="00990645"/>
    <w:rsid w:val="009A4733"/>
    <w:rsid w:val="009B542B"/>
    <w:rsid w:val="009C3BB0"/>
    <w:rsid w:val="009C3C68"/>
    <w:rsid w:val="009C55DF"/>
    <w:rsid w:val="009D1163"/>
    <w:rsid w:val="009D4140"/>
    <w:rsid w:val="009E5C02"/>
    <w:rsid w:val="009F5E68"/>
    <w:rsid w:val="00A0004E"/>
    <w:rsid w:val="00A11511"/>
    <w:rsid w:val="00A3474A"/>
    <w:rsid w:val="00A349DF"/>
    <w:rsid w:val="00A36213"/>
    <w:rsid w:val="00A37460"/>
    <w:rsid w:val="00A562AA"/>
    <w:rsid w:val="00A57683"/>
    <w:rsid w:val="00A72F74"/>
    <w:rsid w:val="00A81759"/>
    <w:rsid w:val="00A83444"/>
    <w:rsid w:val="00A84DDD"/>
    <w:rsid w:val="00A90AC8"/>
    <w:rsid w:val="00A97838"/>
    <w:rsid w:val="00AB02B7"/>
    <w:rsid w:val="00AB0E39"/>
    <w:rsid w:val="00AD3E4E"/>
    <w:rsid w:val="00AD778C"/>
    <w:rsid w:val="00B05FC9"/>
    <w:rsid w:val="00B14AEE"/>
    <w:rsid w:val="00B178CE"/>
    <w:rsid w:val="00B34FAC"/>
    <w:rsid w:val="00B35A77"/>
    <w:rsid w:val="00B408ED"/>
    <w:rsid w:val="00B43883"/>
    <w:rsid w:val="00B43D96"/>
    <w:rsid w:val="00B44F79"/>
    <w:rsid w:val="00B52FFC"/>
    <w:rsid w:val="00B61A88"/>
    <w:rsid w:val="00B6518B"/>
    <w:rsid w:val="00B664FD"/>
    <w:rsid w:val="00B83E18"/>
    <w:rsid w:val="00B92EBF"/>
    <w:rsid w:val="00BA458B"/>
    <w:rsid w:val="00BB0318"/>
    <w:rsid w:val="00BB130F"/>
    <w:rsid w:val="00BB6886"/>
    <w:rsid w:val="00BC6208"/>
    <w:rsid w:val="00BD5C3A"/>
    <w:rsid w:val="00BE2895"/>
    <w:rsid w:val="00BE4566"/>
    <w:rsid w:val="00BF06D7"/>
    <w:rsid w:val="00BF0A1B"/>
    <w:rsid w:val="00C008EA"/>
    <w:rsid w:val="00C13EA5"/>
    <w:rsid w:val="00C14F8B"/>
    <w:rsid w:val="00C40FD3"/>
    <w:rsid w:val="00C420AA"/>
    <w:rsid w:val="00C52416"/>
    <w:rsid w:val="00C72861"/>
    <w:rsid w:val="00C72CB4"/>
    <w:rsid w:val="00C75F05"/>
    <w:rsid w:val="00C9091E"/>
    <w:rsid w:val="00CB7678"/>
    <w:rsid w:val="00CC23E4"/>
    <w:rsid w:val="00CC5B6A"/>
    <w:rsid w:val="00CD5CCA"/>
    <w:rsid w:val="00CE1C5C"/>
    <w:rsid w:val="00CE2848"/>
    <w:rsid w:val="00CF4026"/>
    <w:rsid w:val="00D16849"/>
    <w:rsid w:val="00D25AF1"/>
    <w:rsid w:val="00D25F2C"/>
    <w:rsid w:val="00D33742"/>
    <w:rsid w:val="00D625ED"/>
    <w:rsid w:val="00D679FC"/>
    <w:rsid w:val="00DB5818"/>
    <w:rsid w:val="00DC29E1"/>
    <w:rsid w:val="00DC75E0"/>
    <w:rsid w:val="00DD20B8"/>
    <w:rsid w:val="00DE0D95"/>
    <w:rsid w:val="00E00B4D"/>
    <w:rsid w:val="00E21A77"/>
    <w:rsid w:val="00E34BFA"/>
    <w:rsid w:val="00E429EE"/>
    <w:rsid w:val="00E60928"/>
    <w:rsid w:val="00E6329A"/>
    <w:rsid w:val="00E7237D"/>
    <w:rsid w:val="00E73C7C"/>
    <w:rsid w:val="00E81551"/>
    <w:rsid w:val="00E81C99"/>
    <w:rsid w:val="00E874D4"/>
    <w:rsid w:val="00E9055A"/>
    <w:rsid w:val="00E94693"/>
    <w:rsid w:val="00E94D2A"/>
    <w:rsid w:val="00E94E7A"/>
    <w:rsid w:val="00EA2453"/>
    <w:rsid w:val="00EA6A5E"/>
    <w:rsid w:val="00EB01E1"/>
    <w:rsid w:val="00EB78CE"/>
    <w:rsid w:val="00EC4E26"/>
    <w:rsid w:val="00ED6339"/>
    <w:rsid w:val="00ED71B2"/>
    <w:rsid w:val="00F0681D"/>
    <w:rsid w:val="00F43577"/>
    <w:rsid w:val="00F47074"/>
    <w:rsid w:val="00F51B6C"/>
    <w:rsid w:val="00F52217"/>
    <w:rsid w:val="00F83894"/>
    <w:rsid w:val="00F86B18"/>
    <w:rsid w:val="00F9348D"/>
    <w:rsid w:val="00F9658B"/>
    <w:rsid w:val="00F97C2A"/>
    <w:rsid w:val="00FA5FAE"/>
    <w:rsid w:val="00FB60C2"/>
    <w:rsid w:val="00FB6C36"/>
    <w:rsid w:val="00FC1FBA"/>
    <w:rsid w:val="00FD6215"/>
    <w:rsid w:val="00FD7127"/>
    <w:rsid w:val="00FE4E52"/>
    <w:rsid w:val="00FF22D0"/>
    <w:rsid w:val="00FF547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5B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30A9"/>
    <w:rPr>
      <w:sz w:val="24"/>
      <w:szCs w:val="20"/>
      <w:lang w:eastAsia="en-US"/>
    </w:rPr>
  </w:style>
  <w:style w:type="paragraph" w:styleId="Antrat1">
    <w:name w:val="heading 1"/>
    <w:aliases w:val="bold"/>
    <w:basedOn w:val="prastasis"/>
    <w:next w:val="prastasis"/>
    <w:link w:val="Antrat1Diagrama"/>
    <w:autoRedefine/>
    <w:uiPriority w:val="99"/>
    <w:qFormat/>
    <w:rsid w:val="005F44E3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A38DC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7A38DC"/>
    <w:p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7A38DC"/>
    <w:pPr>
      <w:spacing w:before="240" w:after="60"/>
      <w:outlineLvl w:val="7"/>
    </w:pPr>
    <w:rPr>
      <w:rFonts w:ascii="Calibri" w:hAnsi="Calibri"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bold Diagrama"/>
    <w:basedOn w:val="Numatytasispastraiposriftas"/>
    <w:link w:val="Antrat1"/>
    <w:uiPriority w:val="99"/>
    <w:locked/>
    <w:rsid w:val="005F44E3"/>
    <w:rPr>
      <w:b/>
      <w:sz w:val="24"/>
      <w:lang w:eastAsia="en-US"/>
    </w:rPr>
  </w:style>
  <w:style w:type="character" w:customStyle="1" w:styleId="Heading2Char">
    <w:name w:val="Heading 2 Char"/>
    <w:basedOn w:val="Numatytasispastraiposriftas"/>
    <w:uiPriority w:val="99"/>
    <w:semiHidden/>
    <w:locked/>
    <w:rsid w:val="00BB130F"/>
    <w:rPr>
      <w:rFonts w:ascii="Cambria" w:hAnsi="Cambria"/>
      <w:b/>
      <w:i/>
      <w:sz w:val="28"/>
      <w:lang w:eastAsia="en-US"/>
    </w:rPr>
  </w:style>
  <w:style w:type="character" w:customStyle="1" w:styleId="Heading7Char">
    <w:name w:val="Heading 7 Char"/>
    <w:basedOn w:val="Numatytasispastraiposriftas"/>
    <w:uiPriority w:val="99"/>
    <w:semiHidden/>
    <w:locked/>
    <w:rsid w:val="00BB130F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Numatytasispastraiposriftas"/>
    <w:uiPriority w:val="99"/>
    <w:semiHidden/>
    <w:locked/>
    <w:rsid w:val="00BB130F"/>
    <w:rPr>
      <w:rFonts w:ascii="Calibri" w:hAnsi="Calibri"/>
      <w:i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6B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BB130F"/>
    <w:rPr>
      <w:sz w:val="20"/>
      <w:lang w:eastAsia="en-US"/>
    </w:rPr>
  </w:style>
  <w:style w:type="paragraph" w:styleId="Porat">
    <w:name w:val="footer"/>
    <w:basedOn w:val="prastasis"/>
    <w:link w:val="PoratDiagrama"/>
    <w:uiPriority w:val="99"/>
    <w:rsid w:val="006B0BC0"/>
    <w:pPr>
      <w:tabs>
        <w:tab w:val="center" w:pos="4320"/>
        <w:tab w:val="right" w:pos="8640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B130F"/>
    <w:rPr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6B0BC0"/>
    <w:pPr>
      <w:jc w:val="righ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B130F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21D43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B130F"/>
    <w:rPr>
      <w:sz w:val="2"/>
      <w:lang w:eastAsia="en-US"/>
    </w:rPr>
  </w:style>
  <w:style w:type="character" w:styleId="Hipersaitas">
    <w:name w:val="Hyperlink"/>
    <w:basedOn w:val="Numatytasispastraiposriftas"/>
    <w:uiPriority w:val="99"/>
    <w:rsid w:val="00421D43"/>
    <w:rPr>
      <w:rFonts w:cs="Times New Roman"/>
      <w:color w:val="0000FF"/>
      <w:u w:val="single"/>
    </w:rPr>
  </w:style>
  <w:style w:type="character" w:customStyle="1" w:styleId="AntratsDiagrama">
    <w:name w:val="Antraštės Diagrama"/>
    <w:link w:val="Antrats"/>
    <w:uiPriority w:val="99"/>
    <w:locked/>
    <w:rsid w:val="00BB6886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E874D4"/>
    <w:pPr>
      <w:spacing w:after="120" w:line="480" w:lineRule="auto"/>
    </w:pPr>
  </w:style>
  <w:style w:type="character" w:customStyle="1" w:styleId="BodyText2Char">
    <w:name w:val="Body Text 2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E874D4"/>
    <w:rPr>
      <w:sz w:val="24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7A38DC"/>
    <w:rPr>
      <w:rFonts w:ascii="Calibri Light" w:hAnsi="Calibri Light"/>
      <w:b/>
      <w:i/>
      <w:sz w:val="28"/>
      <w:lang w:eastAsia="en-US"/>
    </w:rPr>
  </w:style>
  <w:style w:type="character" w:customStyle="1" w:styleId="Antrat7Diagrama">
    <w:name w:val="Antraštė 7 Diagrama"/>
    <w:link w:val="Antrat7"/>
    <w:uiPriority w:val="99"/>
    <w:semiHidden/>
    <w:locked/>
    <w:rsid w:val="007A38DC"/>
    <w:rPr>
      <w:rFonts w:ascii="Calibri" w:hAnsi="Calibri"/>
      <w:sz w:val="24"/>
      <w:lang w:eastAsia="en-US"/>
    </w:rPr>
  </w:style>
  <w:style w:type="character" w:customStyle="1" w:styleId="Antrat8Diagrama">
    <w:name w:val="Antraštė 8 Diagrama"/>
    <w:link w:val="Antrat8"/>
    <w:uiPriority w:val="99"/>
    <w:semiHidden/>
    <w:locked/>
    <w:rsid w:val="007A38DC"/>
    <w:rPr>
      <w:rFonts w:ascii="Calibri" w:hAnsi="Calibri"/>
      <w:i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7A38DC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7A38DC"/>
    <w:rPr>
      <w:sz w:val="24"/>
      <w:lang w:eastAsia="en-US"/>
    </w:rPr>
  </w:style>
  <w:style w:type="paragraph" w:customStyle="1" w:styleId="bodytext">
    <w:name w:val="bodytext"/>
    <w:basedOn w:val="prastasis"/>
    <w:uiPriority w:val="99"/>
    <w:rsid w:val="007A38DC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character" w:customStyle="1" w:styleId="FontStyle13">
    <w:name w:val="Font Style13"/>
    <w:uiPriority w:val="99"/>
    <w:rsid w:val="007A38DC"/>
    <w:rPr>
      <w:rFonts w:ascii="Times New Roman" w:hAnsi="Times New Roman"/>
      <w:sz w:val="22"/>
    </w:rPr>
  </w:style>
  <w:style w:type="character" w:customStyle="1" w:styleId="Style3">
    <w:name w:val="Style3"/>
    <w:uiPriority w:val="99"/>
    <w:rsid w:val="003E58F0"/>
    <w:rPr>
      <w:rFonts w:ascii="Times New Roman" w:hAnsi="Times New Roman"/>
      <w:sz w:val="24"/>
    </w:rPr>
  </w:style>
  <w:style w:type="paragraph" w:styleId="Sraopastraipa">
    <w:name w:val="List Paragraph"/>
    <w:basedOn w:val="prastasis"/>
    <w:qFormat/>
    <w:rsid w:val="00967B3C"/>
    <w:pPr>
      <w:ind w:left="720"/>
      <w:contextualSpacing/>
    </w:pPr>
  </w:style>
  <w:style w:type="character" w:styleId="Puslapionumeris">
    <w:name w:val="page number"/>
    <w:basedOn w:val="Numatytasispastraiposriftas"/>
    <w:semiHidden/>
    <w:unhideWhenUsed/>
    <w:rsid w:val="00F52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30A9"/>
    <w:rPr>
      <w:sz w:val="24"/>
      <w:szCs w:val="20"/>
      <w:lang w:eastAsia="en-US"/>
    </w:rPr>
  </w:style>
  <w:style w:type="paragraph" w:styleId="Antrat1">
    <w:name w:val="heading 1"/>
    <w:aliases w:val="bold"/>
    <w:basedOn w:val="prastasis"/>
    <w:next w:val="prastasis"/>
    <w:link w:val="Antrat1Diagrama"/>
    <w:autoRedefine/>
    <w:uiPriority w:val="99"/>
    <w:qFormat/>
    <w:rsid w:val="005F44E3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A38DC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7A38DC"/>
    <w:p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7A38DC"/>
    <w:pPr>
      <w:spacing w:before="240" w:after="60"/>
      <w:outlineLvl w:val="7"/>
    </w:pPr>
    <w:rPr>
      <w:rFonts w:ascii="Calibri" w:hAnsi="Calibri"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bold Diagrama"/>
    <w:basedOn w:val="Numatytasispastraiposriftas"/>
    <w:link w:val="Antrat1"/>
    <w:uiPriority w:val="99"/>
    <w:locked/>
    <w:rsid w:val="005F44E3"/>
    <w:rPr>
      <w:b/>
      <w:sz w:val="24"/>
      <w:lang w:eastAsia="en-US"/>
    </w:rPr>
  </w:style>
  <w:style w:type="character" w:customStyle="1" w:styleId="Heading2Char">
    <w:name w:val="Heading 2 Char"/>
    <w:basedOn w:val="Numatytasispastraiposriftas"/>
    <w:uiPriority w:val="99"/>
    <w:semiHidden/>
    <w:locked/>
    <w:rsid w:val="00BB130F"/>
    <w:rPr>
      <w:rFonts w:ascii="Cambria" w:hAnsi="Cambria"/>
      <w:b/>
      <w:i/>
      <w:sz w:val="28"/>
      <w:lang w:eastAsia="en-US"/>
    </w:rPr>
  </w:style>
  <w:style w:type="character" w:customStyle="1" w:styleId="Heading7Char">
    <w:name w:val="Heading 7 Char"/>
    <w:basedOn w:val="Numatytasispastraiposriftas"/>
    <w:uiPriority w:val="99"/>
    <w:semiHidden/>
    <w:locked/>
    <w:rsid w:val="00BB130F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Numatytasispastraiposriftas"/>
    <w:uiPriority w:val="99"/>
    <w:semiHidden/>
    <w:locked/>
    <w:rsid w:val="00BB130F"/>
    <w:rPr>
      <w:rFonts w:ascii="Calibri" w:hAnsi="Calibri"/>
      <w:i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6B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BB130F"/>
    <w:rPr>
      <w:sz w:val="20"/>
      <w:lang w:eastAsia="en-US"/>
    </w:rPr>
  </w:style>
  <w:style w:type="paragraph" w:styleId="Porat">
    <w:name w:val="footer"/>
    <w:basedOn w:val="prastasis"/>
    <w:link w:val="PoratDiagrama"/>
    <w:uiPriority w:val="99"/>
    <w:rsid w:val="006B0BC0"/>
    <w:pPr>
      <w:tabs>
        <w:tab w:val="center" w:pos="4320"/>
        <w:tab w:val="right" w:pos="8640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B130F"/>
    <w:rPr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6B0BC0"/>
    <w:pPr>
      <w:jc w:val="righ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B130F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21D43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B130F"/>
    <w:rPr>
      <w:sz w:val="2"/>
      <w:lang w:eastAsia="en-US"/>
    </w:rPr>
  </w:style>
  <w:style w:type="character" w:styleId="Hipersaitas">
    <w:name w:val="Hyperlink"/>
    <w:basedOn w:val="Numatytasispastraiposriftas"/>
    <w:uiPriority w:val="99"/>
    <w:rsid w:val="00421D43"/>
    <w:rPr>
      <w:rFonts w:cs="Times New Roman"/>
      <w:color w:val="0000FF"/>
      <w:u w:val="single"/>
    </w:rPr>
  </w:style>
  <w:style w:type="character" w:customStyle="1" w:styleId="AntratsDiagrama">
    <w:name w:val="Antraštės Diagrama"/>
    <w:link w:val="Antrats"/>
    <w:uiPriority w:val="99"/>
    <w:locked/>
    <w:rsid w:val="00BB6886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E874D4"/>
    <w:pPr>
      <w:spacing w:after="120" w:line="480" w:lineRule="auto"/>
    </w:pPr>
  </w:style>
  <w:style w:type="character" w:customStyle="1" w:styleId="BodyText2Char">
    <w:name w:val="Body Text 2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E874D4"/>
    <w:rPr>
      <w:sz w:val="24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7A38DC"/>
    <w:rPr>
      <w:rFonts w:ascii="Calibri Light" w:hAnsi="Calibri Light"/>
      <w:b/>
      <w:i/>
      <w:sz w:val="28"/>
      <w:lang w:eastAsia="en-US"/>
    </w:rPr>
  </w:style>
  <w:style w:type="character" w:customStyle="1" w:styleId="Antrat7Diagrama">
    <w:name w:val="Antraštė 7 Diagrama"/>
    <w:link w:val="Antrat7"/>
    <w:uiPriority w:val="99"/>
    <w:semiHidden/>
    <w:locked/>
    <w:rsid w:val="007A38DC"/>
    <w:rPr>
      <w:rFonts w:ascii="Calibri" w:hAnsi="Calibri"/>
      <w:sz w:val="24"/>
      <w:lang w:eastAsia="en-US"/>
    </w:rPr>
  </w:style>
  <w:style w:type="character" w:customStyle="1" w:styleId="Antrat8Diagrama">
    <w:name w:val="Antraštė 8 Diagrama"/>
    <w:link w:val="Antrat8"/>
    <w:uiPriority w:val="99"/>
    <w:semiHidden/>
    <w:locked/>
    <w:rsid w:val="007A38DC"/>
    <w:rPr>
      <w:rFonts w:ascii="Calibri" w:hAnsi="Calibri"/>
      <w:i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7A38DC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7A38DC"/>
    <w:rPr>
      <w:sz w:val="24"/>
      <w:lang w:eastAsia="en-US"/>
    </w:rPr>
  </w:style>
  <w:style w:type="paragraph" w:customStyle="1" w:styleId="bodytext">
    <w:name w:val="bodytext"/>
    <w:basedOn w:val="prastasis"/>
    <w:uiPriority w:val="99"/>
    <w:rsid w:val="007A38DC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character" w:customStyle="1" w:styleId="FontStyle13">
    <w:name w:val="Font Style13"/>
    <w:uiPriority w:val="99"/>
    <w:rsid w:val="007A38DC"/>
    <w:rPr>
      <w:rFonts w:ascii="Times New Roman" w:hAnsi="Times New Roman"/>
      <w:sz w:val="22"/>
    </w:rPr>
  </w:style>
  <w:style w:type="character" w:customStyle="1" w:styleId="Style3">
    <w:name w:val="Style3"/>
    <w:uiPriority w:val="99"/>
    <w:rsid w:val="003E58F0"/>
    <w:rPr>
      <w:rFonts w:ascii="Times New Roman" w:hAnsi="Times New Roman"/>
      <w:sz w:val="24"/>
    </w:rPr>
  </w:style>
  <w:style w:type="paragraph" w:styleId="Sraopastraipa">
    <w:name w:val="List Paragraph"/>
    <w:basedOn w:val="prastasis"/>
    <w:qFormat/>
    <w:rsid w:val="00967B3C"/>
    <w:pPr>
      <w:ind w:left="720"/>
      <w:contextualSpacing/>
    </w:pPr>
  </w:style>
  <w:style w:type="character" w:styleId="Puslapionumeris">
    <w:name w:val="page number"/>
    <w:basedOn w:val="Numatytasispastraiposriftas"/>
    <w:semiHidden/>
    <w:unhideWhenUsed/>
    <w:rsid w:val="00F5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a1\Desktop\FORMOS\ADM_RA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ADM_RAST</Template>
  <TotalTime>1</TotalTime>
  <Pages>3</Pages>
  <Words>3851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PMS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Ina1</dc:creator>
  <cp:lastModifiedBy>Pradine</cp:lastModifiedBy>
  <cp:revision>2</cp:revision>
  <cp:lastPrinted>2016-01-28T10:29:00Z</cp:lastPrinted>
  <dcterms:created xsi:type="dcterms:W3CDTF">2021-09-17T10:54:00Z</dcterms:created>
  <dcterms:modified xsi:type="dcterms:W3CDTF">2021-09-17T10:54:00Z</dcterms:modified>
</cp:coreProperties>
</file>